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85" w:rsidRDefault="00207485" w:rsidP="00C05C11">
      <w:pPr>
        <w:jc w:val="center"/>
        <w:rPr>
          <w:rFonts w:cs="Arial"/>
          <w:i/>
          <w:iCs/>
          <w:u w:val="single"/>
        </w:rPr>
      </w:pPr>
      <w:bookmarkStart w:id="0" w:name="_GoBack"/>
      <w:bookmarkEnd w:id="0"/>
    </w:p>
    <w:tbl>
      <w:tblPr>
        <w:tblW w:w="4840" w:type="pct"/>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9"/>
      </w:tblGrid>
      <w:tr w:rsidR="00207485" w:rsidRPr="00DD06DD">
        <w:trPr>
          <w:trHeight w:val="1354"/>
        </w:trPr>
        <w:tc>
          <w:tcPr>
            <w:tcW w:w="5000" w:type="pct"/>
            <w:tcBorders>
              <w:top w:val="nil"/>
              <w:left w:val="nil"/>
              <w:bottom w:val="single" w:sz="4" w:space="0" w:color="auto"/>
              <w:right w:val="nil"/>
            </w:tcBorders>
          </w:tcPr>
          <w:p w:rsidR="006C5068" w:rsidRDefault="000078E6" w:rsidP="006C5068">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i1025" type="#_x0000_t75" alt="Description: Description: http://intranet.bradford.gov.uk/docs/Documents/CBMDC-Greyscale.jpg" style="width:225.75pt;height:64.5pt;visibility:visible">
                  <v:imagedata r:id="rId8" o:title="CBMDC-Greyscale"/>
                </v:shape>
              </w:pict>
            </w:r>
          </w:p>
          <w:p w:rsidR="006C5068" w:rsidRDefault="006C5068" w:rsidP="006C5068">
            <w:pPr>
              <w:jc w:val="right"/>
              <w:rPr>
                <w:sz w:val="22"/>
                <w:szCs w:val="22"/>
              </w:rPr>
            </w:pPr>
          </w:p>
          <w:p w:rsidR="00207485" w:rsidRDefault="00CF5CEF" w:rsidP="00207485">
            <w:pPr>
              <w:jc w:val="center"/>
              <w:rPr>
                <w:szCs w:val="22"/>
              </w:rPr>
            </w:pPr>
            <w:r>
              <w:rPr>
                <w:szCs w:val="22"/>
              </w:rPr>
              <w:t>Licensing Team, 3rd Floor Argus Chambers, Bradford, BD1 1HX</w:t>
            </w:r>
          </w:p>
          <w:p w:rsidR="00CF5CEF" w:rsidRPr="00207485" w:rsidRDefault="00CF5CEF" w:rsidP="00207485">
            <w:pPr>
              <w:jc w:val="center"/>
              <w:rPr>
                <w:sz w:val="20"/>
              </w:rPr>
            </w:pPr>
          </w:p>
        </w:tc>
      </w:tr>
      <w:tr w:rsidR="00207485" w:rsidRPr="00DD06DD">
        <w:trPr>
          <w:trHeight w:val="453"/>
        </w:trPr>
        <w:tc>
          <w:tcPr>
            <w:tcW w:w="5000" w:type="pct"/>
            <w:tcBorders>
              <w:top w:val="single" w:sz="4" w:space="0" w:color="auto"/>
            </w:tcBorders>
          </w:tcPr>
          <w:p w:rsidR="00207485" w:rsidRPr="00D83E85" w:rsidRDefault="00B63457" w:rsidP="00EA207C">
            <w:pPr>
              <w:spacing w:before="120" w:after="120"/>
              <w:jc w:val="center"/>
              <w:rPr>
                <w:rFonts w:cs="Arial"/>
                <w:b/>
              </w:rPr>
            </w:pPr>
            <w:r w:rsidRPr="00D83E85">
              <w:rPr>
                <w:rFonts w:cs="Arial"/>
                <w:b/>
              </w:rPr>
              <w:t>APPLICATION FOR</w:t>
            </w:r>
            <w:r>
              <w:rPr>
                <w:rFonts w:cs="Arial"/>
                <w:b/>
              </w:rPr>
              <w:t xml:space="preserve"> SMALL SOCIETY LOTTERY REGISTRATION</w:t>
            </w:r>
          </w:p>
        </w:tc>
      </w:tr>
      <w:tr w:rsidR="00207485" w:rsidRPr="00DD06DD">
        <w:trPr>
          <w:trHeight w:val="461"/>
        </w:trPr>
        <w:tc>
          <w:tcPr>
            <w:tcW w:w="5000" w:type="pct"/>
          </w:tcPr>
          <w:p w:rsidR="00207485" w:rsidRPr="00D83E85" w:rsidRDefault="00207485" w:rsidP="00EA207C">
            <w:pPr>
              <w:spacing w:before="120" w:after="120"/>
              <w:rPr>
                <w:b/>
                <w:szCs w:val="22"/>
              </w:rPr>
            </w:pPr>
            <w:r w:rsidRPr="00C32526">
              <w:rPr>
                <w:b/>
                <w:szCs w:val="22"/>
              </w:rPr>
              <w:t>If you are completing this form by hand, please write legibly in block capitals using ink.</w:t>
            </w:r>
          </w:p>
        </w:tc>
      </w:tr>
      <w:tr w:rsidR="00207485" w:rsidRPr="00DD06DD">
        <w:tc>
          <w:tcPr>
            <w:tcW w:w="5000" w:type="pct"/>
          </w:tcPr>
          <w:p w:rsidR="00207485" w:rsidRDefault="00207485" w:rsidP="00753662">
            <w:pPr>
              <w:spacing w:before="120"/>
              <w:rPr>
                <w:szCs w:val="22"/>
              </w:rPr>
            </w:pPr>
            <w:r w:rsidRPr="002A19AA">
              <w:rPr>
                <w:b/>
                <w:szCs w:val="22"/>
              </w:rPr>
              <w:t>SECTION A – Details of society applying for registration</w:t>
            </w:r>
          </w:p>
          <w:p w:rsidR="00207485" w:rsidRDefault="00207485" w:rsidP="00EA207C">
            <w:pPr>
              <w:rPr>
                <w:szCs w:val="22"/>
              </w:rPr>
            </w:pPr>
          </w:p>
          <w:p w:rsidR="00207485" w:rsidRDefault="00207485" w:rsidP="00EA207C">
            <w:pPr>
              <w:rPr>
                <w:szCs w:val="22"/>
              </w:rPr>
            </w:pPr>
            <w:r>
              <w:rPr>
                <w:szCs w:val="22"/>
              </w:rPr>
              <w:t xml:space="preserve">1.  </w:t>
            </w:r>
            <w:r w:rsidRPr="002A19AA">
              <w:rPr>
                <w:szCs w:val="22"/>
              </w:rPr>
              <w:t>Name of society</w:t>
            </w:r>
            <w:r>
              <w:rPr>
                <w:szCs w:val="22"/>
              </w:rPr>
              <w:t>:</w:t>
            </w:r>
          </w:p>
          <w:p w:rsidR="00207485" w:rsidRDefault="00207485" w:rsidP="00EA207C">
            <w:pPr>
              <w:rPr>
                <w:szCs w:val="22"/>
              </w:rPr>
            </w:pPr>
          </w:p>
          <w:p w:rsidR="00207485" w:rsidRDefault="00207485" w:rsidP="00EA207C">
            <w:pPr>
              <w:rPr>
                <w:szCs w:val="22"/>
              </w:rPr>
            </w:pPr>
          </w:p>
          <w:p w:rsidR="00207485" w:rsidRDefault="00207485" w:rsidP="00EA207C">
            <w:pPr>
              <w:rPr>
                <w:szCs w:val="22"/>
              </w:rPr>
            </w:pPr>
          </w:p>
          <w:p w:rsidR="00207485" w:rsidRDefault="00207485" w:rsidP="00EA207C">
            <w:pPr>
              <w:rPr>
                <w:szCs w:val="22"/>
              </w:rPr>
            </w:pPr>
            <w:r>
              <w:rPr>
                <w:szCs w:val="22"/>
              </w:rPr>
              <w:t xml:space="preserve">2.  </w:t>
            </w:r>
            <w:r w:rsidRPr="002A19AA">
              <w:rPr>
                <w:szCs w:val="22"/>
              </w:rPr>
              <w:t>Address (including postcode) of office or head office of society</w:t>
            </w:r>
            <w:r>
              <w:rPr>
                <w:szCs w:val="22"/>
              </w:rPr>
              <w:t>:</w:t>
            </w:r>
          </w:p>
          <w:p w:rsidR="00207485" w:rsidRDefault="00207485" w:rsidP="00EA207C">
            <w:pPr>
              <w:rPr>
                <w:szCs w:val="22"/>
              </w:rPr>
            </w:pPr>
          </w:p>
          <w:p w:rsidR="00207485" w:rsidRDefault="00207485" w:rsidP="00EA207C">
            <w:pPr>
              <w:rPr>
                <w:szCs w:val="22"/>
              </w:rPr>
            </w:pPr>
          </w:p>
          <w:p w:rsidR="00207485" w:rsidRDefault="00207485" w:rsidP="00EA207C">
            <w:pPr>
              <w:rPr>
                <w:szCs w:val="22"/>
              </w:rPr>
            </w:pPr>
          </w:p>
          <w:p w:rsidR="00207485" w:rsidRDefault="00207485" w:rsidP="00EA207C">
            <w:pPr>
              <w:rPr>
                <w:szCs w:val="22"/>
              </w:rPr>
            </w:pPr>
          </w:p>
          <w:p w:rsidR="00207485" w:rsidRDefault="00207485" w:rsidP="00EA207C">
            <w:pPr>
              <w:rPr>
                <w:szCs w:val="22"/>
              </w:rPr>
            </w:pPr>
            <w:r>
              <w:rPr>
                <w:szCs w:val="22"/>
              </w:rPr>
              <w:t xml:space="preserve">3.  </w:t>
            </w:r>
            <w:r w:rsidRPr="00F61832">
              <w:rPr>
                <w:szCs w:val="22"/>
              </w:rPr>
              <w:t>Telephone number of society</w:t>
            </w:r>
            <w:r>
              <w:rPr>
                <w:szCs w:val="22"/>
              </w:rPr>
              <w:t>:</w:t>
            </w:r>
          </w:p>
          <w:p w:rsidR="00207485" w:rsidRDefault="00207485" w:rsidP="00EA207C">
            <w:pPr>
              <w:rPr>
                <w:szCs w:val="22"/>
              </w:rPr>
            </w:pPr>
          </w:p>
          <w:p w:rsidR="00207485" w:rsidRDefault="00207485" w:rsidP="00EA207C">
            <w:pPr>
              <w:rPr>
                <w:szCs w:val="22"/>
              </w:rPr>
            </w:pPr>
          </w:p>
          <w:p w:rsidR="00207485" w:rsidRDefault="00207485" w:rsidP="00EA207C">
            <w:pPr>
              <w:rPr>
                <w:szCs w:val="22"/>
              </w:rPr>
            </w:pPr>
          </w:p>
          <w:p w:rsidR="00207485" w:rsidRDefault="00207485" w:rsidP="00EA207C">
            <w:pPr>
              <w:rPr>
                <w:szCs w:val="22"/>
              </w:rPr>
            </w:pPr>
            <w:r w:rsidRPr="00586B25">
              <w:rPr>
                <w:szCs w:val="22"/>
              </w:rPr>
              <w:t>4.</w:t>
            </w:r>
            <w:r>
              <w:rPr>
                <w:szCs w:val="22"/>
              </w:rPr>
              <w:t xml:space="preserve">  </w:t>
            </w:r>
            <w:r w:rsidRPr="00586B25">
              <w:rPr>
                <w:szCs w:val="22"/>
              </w:rPr>
              <w:t>Please state the purpose(s) for which the society is established and conducted</w:t>
            </w:r>
            <w:r>
              <w:rPr>
                <w:szCs w:val="22"/>
              </w:rPr>
              <w:t>:</w:t>
            </w:r>
          </w:p>
          <w:p w:rsidR="00207485" w:rsidRDefault="00207485" w:rsidP="00EA207C">
            <w:pPr>
              <w:rPr>
                <w:szCs w:val="22"/>
              </w:rPr>
            </w:pPr>
          </w:p>
          <w:p w:rsidR="00207485" w:rsidRDefault="00207485" w:rsidP="00EA207C">
            <w:pPr>
              <w:rPr>
                <w:szCs w:val="22"/>
              </w:rPr>
            </w:pPr>
          </w:p>
          <w:p w:rsidR="00207485" w:rsidRDefault="00207485" w:rsidP="00EA207C">
            <w:pPr>
              <w:rPr>
                <w:szCs w:val="22"/>
              </w:rPr>
            </w:pPr>
          </w:p>
          <w:p w:rsidR="00207485" w:rsidRDefault="00207485" w:rsidP="00EA207C">
            <w:pPr>
              <w:rPr>
                <w:szCs w:val="22"/>
              </w:rPr>
            </w:pPr>
          </w:p>
          <w:p w:rsidR="00207485" w:rsidRDefault="00207485" w:rsidP="00207485">
            <w:pPr>
              <w:ind w:left="372" w:hanging="372"/>
              <w:rPr>
                <w:szCs w:val="22"/>
              </w:rPr>
            </w:pPr>
            <w:r>
              <w:rPr>
                <w:szCs w:val="22"/>
              </w:rPr>
              <w:t xml:space="preserve">5.   </w:t>
            </w:r>
            <w:r w:rsidRPr="00E64998">
              <w:rPr>
                <w:szCs w:val="22"/>
              </w:rPr>
              <w:t xml:space="preserve">If the society is a registered charity, please give the society’s unique charity </w:t>
            </w:r>
            <w:r>
              <w:rPr>
                <w:szCs w:val="22"/>
              </w:rPr>
              <w:t xml:space="preserve">   </w:t>
            </w:r>
            <w:r w:rsidRPr="00E64998">
              <w:rPr>
                <w:szCs w:val="22"/>
              </w:rPr>
              <w:t>registration number</w:t>
            </w:r>
          </w:p>
          <w:p w:rsidR="00207485" w:rsidRDefault="00207485" w:rsidP="00EA207C">
            <w:pPr>
              <w:rPr>
                <w:szCs w:val="22"/>
              </w:rPr>
            </w:pPr>
          </w:p>
          <w:p w:rsidR="00207485" w:rsidRDefault="00207485" w:rsidP="00EA207C">
            <w:pPr>
              <w:rPr>
                <w:szCs w:val="22"/>
              </w:rPr>
            </w:pPr>
          </w:p>
          <w:p w:rsidR="00207485" w:rsidRDefault="00207485" w:rsidP="00EA207C">
            <w:pPr>
              <w:rPr>
                <w:szCs w:val="22"/>
              </w:rPr>
            </w:pPr>
          </w:p>
          <w:p w:rsidR="00207485" w:rsidRDefault="00207485" w:rsidP="00207485">
            <w:pPr>
              <w:ind w:left="372" w:hanging="372"/>
              <w:rPr>
                <w:szCs w:val="22"/>
              </w:rPr>
            </w:pPr>
            <w:r>
              <w:rPr>
                <w:szCs w:val="22"/>
              </w:rPr>
              <w:t xml:space="preserve">6.   </w:t>
            </w:r>
            <w:r w:rsidRPr="00705FE8">
              <w:rPr>
                <w:szCs w:val="22"/>
              </w:rPr>
              <w:t xml:space="preserve">Has the society held an operating licence under the Gambling Act 2005 in the period of five years ending with the date of this application?    </w:t>
            </w:r>
            <w:r>
              <w:rPr>
                <w:szCs w:val="22"/>
              </w:rPr>
              <w:t xml:space="preserve">Yes </w:t>
            </w:r>
            <w:r>
              <w:rPr>
                <w:szCs w:val="22"/>
              </w:rPr>
              <w:fldChar w:fldCharType="begin">
                <w:ffData>
                  <w:name w:val="Check1"/>
                  <w:enabled/>
                  <w:calcOnExit w:val="0"/>
                  <w:checkBox>
                    <w:sizeAuto/>
                    <w:default w:val="0"/>
                  </w:checkBox>
                </w:ffData>
              </w:fldChar>
            </w:r>
            <w:bookmarkStart w:id="1" w:name="Check1"/>
            <w:r>
              <w:rPr>
                <w:szCs w:val="22"/>
              </w:rPr>
              <w:instrText xml:space="preserve"> FORMCHECKBOX </w:instrText>
            </w:r>
            <w:r w:rsidRPr="00705FE8">
              <w:rPr>
                <w:szCs w:val="22"/>
              </w:rPr>
            </w:r>
            <w:r>
              <w:rPr>
                <w:szCs w:val="22"/>
              </w:rPr>
              <w:fldChar w:fldCharType="end"/>
            </w:r>
            <w:bookmarkEnd w:id="1"/>
            <w:r>
              <w:rPr>
                <w:szCs w:val="22"/>
              </w:rPr>
              <w:t xml:space="preserve"> No </w:t>
            </w:r>
            <w:r>
              <w:rPr>
                <w:szCs w:val="22"/>
              </w:rPr>
              <w:fldChar w:fldCharType="begin">
                <w:ffData>
                  <w:name w:val="Check2"/>
                  <w:enabled/>
                  <w:calcOnExit w:val="0"/>
                  <w:checkBox>
                    <w:sizeAuto/>
                    <w:default w:val="0"/>
                  </w:checkBox>
                </w:ffData>
              </w:fldChar>
            </w:r>
            <w:bookmarkStart w:id="2" w:name="Check2"/>
            <w:r>
              <w:rPr>
                <w:szCs w:val="22"/>
              </w:rPr>
              <w:instrText xml:space="preserve"> FORMCHECKBOX </w:instrText>
            </w:r>
            <w:r w:rsidRPr="00705FE8">
              <w:rPr>
                <w:szCs w:val="22"/>
              </w:rPr>
            </w:r>
            <w:r>
              <w:rPr>
                <w:szCs w:val="22"/>
              </w:rPr>
              <w:fldChar w:fldCharType="end"/>
            </w:r>
            <w:bookmarkEnd w:id="2"/>
          </w:p>
          <w:p w:rsidR="00207485" w:rsidRDefault="00207485" w:rsidP="00EA207C">
            <w:pPr>
              <w:rPr>
                <w:szCs w:val="22"/>
              </w:rPr>
            </w:pPr>
          </w:p>
          <w:p w:rsidR="00207485" w:rsidRDefault="00207485" w:rsidP="00207485">
            <w:pPr>
              <w:ind w:left="372" w:hanging="372"/>
              <w:rPr>
                <w:szCs w:val="22"/>
              </w:rPr>
            </w:pPr>
            <w:r>
              <w:rPr>
                <w:szCs w:val="22"/>
              </w:rPr>
              <w:t xml:space="preserve">7.   </w:t>
            </w:r>
            <w:r w:rsidRPr="00E97BBC">
              <w:rPr>
                <w:szCs w:val="22"/>
              </w:rPr>
              <w:t xml:space="preserve">If the answer to question 6 is ‘Yes’, has the operating licence been revoked in the period of five years ending with the date of this application?  </w:t>
            </w:r>
            <w:r>
              <w:rPr>
                <w:szCs w:val="22"/>
              </w:rPr>
              <w:t xml:space="preserve">  Yes </w:t>
            </w:r>
            <w:r>
              <w:rPr>
                <w:szCs w:val="22"/>
              </w:rPr>
              <w:fldChar w:fldCharType="begin">
                <w:ffData>
                  <w:name w:val="Check1"/>
                  <w:enabled/>
                  <w:calcOnExit w:val="0"/>
                  <w:checkBox>
                    <w:sizeAuto/>
                    <w:default w:val="0"/>
                  </w:checkBox>
                </w:ffData>
              </w:fldChar>
            </w:r>
            <w:r>
              <w:rPr>
                <w:szCs w:val="22"/>
              </w:rPr>
              <w:instrText xml:space="preserve"> FORMCHECKBOX </w:instrText>
            </w:r>
            <w:r w:rsidRPr="00705FE8">
              <w:rPr>
                <w:szCs w:val="22"/>
              </w:rPr>
            </w:r>
            <w:r>
              <w:rPr>
                <w:szCs w:val="22"/>
              </w:rPr>
              <w:fldChar w:fldCharType="end"/>
            </w:r>
            <w:r>
              <w:rPr>
                <w:szCs w:val="22"/>
              </w:rPr>
              <w:t xml:space="preserve"> No </w:t>
            </w:r>
            <w:r>
              <w:rPr>
                <w:szCs w:val="22"/>
              </w:rPr>
              <w:fldChar w:fldCharType="begin">
                <w:ffData>
                  <w:name w:val="Check2"/>
                  <w:enabled/>
                  <w:calcOnExit w:val="0"/>
                  <w:checkBox>
                    <w:sizeAuto/>
                    <w:default w:val="0"/>
                  </w:checkBox>
                </w:ffData>
              </w:fldChar>
            </w:r>
            <w:r>
              <w:rPr>
                <w:szCs w:val="22"/>
              </w:rPr>
              <w:instrText xml:space="preserve"> FORMCHECKBOX </w:instrText>
            </w:r>
            <w:r w:rsidRPr="00705FE8">
              <w:rPr>
                <w:szCs w:val="22"/>
              </w:rPr>
            </w:r>
            <w:r>
              <w:rPr>
                <w:szCs w:val="22"/>
              </w:rPr>
              <w:fldChar w:fldCharType="end"/>
            </w:r>
          </w:p>
          <w:p w:rsidR="00207485" w:rsidRDefault="00207485" w:rsidP="00EA207C">
            <w:pPr>
              <w:rPr>
                <w:szCs w:val="22"/>
              </w:rPr>
            </w:pPr>
          </w:p>
          <w:p w:rsidR="00207485" w:rsidRDefault="00207485" w:rsidP="00207485">
            <w:pPr>
              <w:ind w:left="372" w:hanging="360"/>
              <w:rPr>
                <w:szCs w:val="22"/>
              </w:rPr>
            </w:pPr>
            <w:r>
              <w:rPr>
                <w:szCs w:val="22"/>
              </w:rPr>
              <w:t xml:space="preserve">8.   </w:t>
            </w:r>
            <w:r w:rsidRPr="00F436BA">
              <w:rPr>
                <w:szCs w:val="22"/>
              </w:rPr>
              <w:t>If the answer to question 7 is ‘Yes’, please state the reasons for revocation and enclose a copy of the notice of revocation if one is available</w:t>
            </w:r>
            <w:r>
              <w:rPr>
                <w:szCs w:val="22"/>
              </w:rPr>
              <w:t>:</w:t>
            </w:r>
          </w:p>
          <w:p w:rsidR="00207485" w:rsidRDefault="00207485" w:rsidP="00EA207C">
            <w:pPr>
              <w:rPr>
                <w:szCs w:val="22"/>
              </w:rPr>
            </w:pPr>
          </w:p>
          <w:p w:rsidR="00207485" w:rsidRDefault="00207485" w:rsidP="00EA207C">
            <w:pPr>
              <w:rPr>
                <w:szCs w:val="22"/>
              </w:rPr>
            </w:pPr>
          </w:p>
          <w:p w:rsidR="00207485" w:rsidRDefault="00207485" w:rsidP="00EA207C">
            <w:pPr>
              <w:rPr>
                <w:szCs w:val="22"/>
              </w:rPr>
            </w:pPr>
          </w:p>
          <w:p w:rsidR="00207485" w:rsidRDefault="00207485" w:rsidP="00207485">
            <w:pPr>
              <w:ind w:left="372" w:hanging="360"/>
              <w:rPr>
                <w:szCs w:val="22"/>
              </w:rPr>
            </w:pPr>
            <w:r>
              <w:rPr>
                <w:szCs w:val="22"/>
              </w:rPr>
              <w:t xml:space="preserve">9.  </w:t>
            </w:r>
            <w:r w:rsidRPr="00B546BA">
              <w:rPr>
                <w:szCs w:val="22"/>
              </w:rPr>
              <w:t>Has the society applied for and been refused an operating lice</w:t>
            </w:r>
            <w:r>
              <w:rPr>
                <w:szCs w:val="22"/>
              </w:rPr>
              <w:t>nce in the period of five year s</w:t>
            </w:r>
            <w:r w:rsidRPr="00B546BA">
              <w:rPr>
                <w:szCs w:val="22"/>
              </w:rPr>
              <w:t>ending with the date of this application?</w:t>
            </w:r>
            <w:r>
              <w:rPr>
                <w:szCs w:val="22"/>
              </w:rPr>
              <w:t xml:space="preserve">    Yes </w:t>
            </w:r>
            <w:r>
              <w:rPr>
                <w:szCs w:val="22"/>
              </w:rPr>
              <w:fldChar w:fldCharType="begin">
                <w:ffData>
                  <w:name w:val="Check1"/>
                  <w:enabled/>
                  <w:calcOnExit w:val="0"/>
                  <w:checkBox>
                    <w:sizeAuto/>
                    <w:default w:val="0"/>
                  </w:checkBox>
                </w:ffData>
              </w:fldChar>
            </w:r>
            <w:r>
              <w:rPr>
                <w:szCs w:val="22"/>
              </w:rPr>
              <w:instrText xml:space="preserve"> FORMCHECKBOX </w:instrText>
            </w:r>
            <w:r w:rsidRPr="00705FE8">
              <w:rPr>
                <w:szCs w:val="22"/>
              </w:rPr>
            </w:r>
            <w:r>
              <w:rPr>
                <w:szCs w:val="22"/>
              </w:rPr>
              <w:fldChar w:fldCharType="end"/>
            </w:r>
            <w:r>
              <w:rPr>
                <w:szCs w:val="22"/>
              </w:rPr>
              <w:t xml:space="preserve"> No </w:t>
            </w:r>
            <w:r>
              <w:rPr>
                <w:szCs w:val="22"/>
              </w:rPr>
              <w:fldChar w:fldCharType="begin">
                <w:ffData>
                  <w:name w:val="Check2"/>
                  <w:enabled/>
                  <w:calcOnExit w:val="0"/>
                  <w:checkBox>
                    <w:sizeAuto/>
                    <w:default w:val="0"/>
                  </w:checkBox>
                </w:ffData>
              </w:fldChar>
            </w:r>
            <w:r>
              <w:rPr>
                <w:szCs w:val="22"/>
              </w:rPr>
              <w:instrText xml:space="preserve"> FORMCHECKBOX </w:instrText>
            </w:r>
            <w:r w:rsidRPr="00705FE8">
              <w:rPr>
                <w:szCs w:val="22"/>
              </w:rPr>
            </w:r>
            <w:r>
              <w:rPr>
                <w:szCs w:val="22"/>
              </w:rPr>
              <w:fldChar w:fldCharType="end"/>
            </w:r>
          </w:p>
          <w:p w:rsidR="00207485" w:rsidRPr="00B546BA" w:rsidRDefault="00207485" w:rsidP="00EA207C">
            <w:pPr>
              <w:rPr>
                <w:szCs w:val="22"/>
              </w:rPr>
            </w:pPr>
          </w:p>
        </w:tc>
      </w:tr>
    </w:tbl>
    <w:p w:rsidR="00207485" w:rsidRDefault="00207485"/>
    <w:p w:rsidR="00207485" w:rsidRDefault="00207485"/>
    <w:p w:rsidR="00207485" w:rsidRDefault="00207485"/>
    <w:p w:rsidR="0042457F" w:rsidRDefault="0042457F"/>
    <w:p w:rsidR="0042457F" w:rsidRDefault="0042457F"/>
    <w:tbl>
      <w:tblPr>
        <w:tblW w:w="48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5"/>
      </w:tblGrid>
      <w:tr w:rsidR="00207485" w:rsidRPr="00DD06DD" w:rsidTr="0042457F">
        <w:tc>
          <w:tcPr>
            <w:tcW w:w="5000" w:type="pct"/>
          </w:tcPr>
          <w:p w:rsidR="00515F09" w:rsidRDefault="00207485" w:rsidP="00B334AD">
            <w:pPr>
              <w:spacing w:before="120"/>
              <w:rPr>
                <w:rFonts w:cs="Arial"/>
                <w:b/>
                <w:szCs w:val="22"/>
              </w:rPr>
            </w:pPr>
            <w:r w:rsidRPr="009F3C88">
              <w:rPr>
                <w:rFonts w:cs="Arial"/>
                <w:b/>
                <w:szCs w:val="22"/>
              </w:rPr>
              <w:t xml:space="preserve">SECTION B – </w:t>
            </w:r>
            <w:r w:rsidR="00515F09">
              <w:rPr>
                <w:rFonts w:cs="Arial"/>
                <w:b/>
                <w:szCs w:val="22"/>
              </w:rPr>
              <w:t>I</w:t>
            </w:r>
            <w:r w:rsidRPr="009F3C88">
              <w:rPr>
                <w:rFonts w:cs="Arial"/>
                <w:b/>
                <w:szCs w:val="22"/>
              </w:rPr>
              <w:t>nformation about person applying on behalf of society</w:t>
            </w:r>
            <w:r w:rsidR="00515F09">
              <w:rPr>
                <w:rFonts w:cs="Arial"/>
                <w:b/>
                <w:szCs w:val="22"/>
              </w:rPr>
              <w:t xml:space="preserve"> </w:t>
            </w:r>
          </w:p>
          <w:p w:rsidR="00207485" w:rsidRDefault="00207485" w:rsidP="00EA207C">
            <w:pPr>
              <w:rPr>
                <w:rFonts w:cs="Arial"/>
                <w:szCs w:val="22"/>
              </w:rPr>
            </w:pPr>
          </w:p>
          <w:p w:rsidR="00207485" w:rsidRDefault="00207485" w:rsidP="00EA207C">
            <w:pPr>
              <w:rPr>
                <w:rFonts w:cs="Arial"/>
                <w:szCs w:val="22"/>
              </w:rPr>
            </w:pPr>
            <w:r>
              <w:rPr>
                <w:rFonts w:cs="Arial"/>
                <w:szCs w:val="22"/>
              </w:rPr>
              <w:t>10.  Name</w:t>
            </w:r>
            <w:r w:rsidR="007E4CBB">
              <w:rPr>
                <w:rFonts w:cs="Arial"/>
                <w:szCs w:val="22"/>
              </w:rPr>
              <w:t>:</w:t>
            </w:r>
          </w:p>
          <w:p w:rsidR="00207485" w:rsidRDefault="00207485" w:rsidP="00EA207C">
            <w:pPr>
              <w:rPr>
                <w:szCs w:val="22"/>
              </w:rPr>
            </w:pPr>
          </w:p>
          <w:p w:rsidR="00207485" w:rsidRDefault="00207485" w:rsidP="00EA207C">
            <w:pPr>
              <w:rPr>
                <w:szCs w:val="22"/>
              </w:rPr>
            </w:pPr>
          </w:p>
          <w:p w:rsidR="00207485" w:rsidRDefault="00207485" w:rsidP="00EA207C">
            <w:pPr>
              <w:rPr>
                <w:rFonts w:cs="Arial"/>
                <w:szCs w:val="22"/>
              </w:rPr>
            </w:pPr>
            <w:r>
              <w:rPr>
                <w:rFonts w:cs="Arial"/>
                <w:szCs w:val="22"/>
              </w:rPr>
              <w:t>11.  Capacity</w:t>
            </w:r>
            <w:r w:rsidR="007E4CBB">
              <w:rPr>
                <w:rFonts w:cs="Arial"/>
                <w:szCs w:val="22"/>
              </w:rPr>
              <w:t>:</w:t>
            </w:r>
          </w:p>
          <w:p w:rsidR="00207485" w:rsidRDefault="00207485" w:rsidP="00EA207C">
            <w:pPr>
              <w:rPr>
                <w:szCs w:val="22"/>
              </w:rPr>
            </w:pPr>
          </w:p>
          <w:p w:rsidR="00207485" w:rsidRDefault="00207485" w:rsidP="00EA207C">
            <w:pPr>
              <w:rPr>
                <w:szCs w:val="22"/>
              </w:rPr>
            </w:pPr>
          </w:p>
          <w:p w:rsidR="00207485" w:rsidRDefault="00207485" w:rsidP="00EA207C">
            <w:pPr>
              <w:rPr>
                <w:rFonts w:cs="Arial"/>
                <w:szCs w:val="22"/>
              </w:rPr>
            </w:pPr>
            <w:r>
              <w:rPr>
                <w:rFonts w:cs="Arial"/>
                <w:szCs w:val="22"/>
              </w:rPr>
              <w:t xml:space="preserve">12.  </w:t>
            </w:r>
            <w:r w:rsidRPr="00252337">
              <w:rPr>
                <w:rFonts w:cs="Arial"/>
                <w:szCs w:val="22"/>
              </w:rPr>
              <w:t>Address (including postcode)</w:t>
            </w:r>
            <w:r w:rsidR="007E4CBB">
              <w:rPr>
                <w:rFonts w:cs="Arial"/>
                <w:szCs w:val="22"/>
              </w:rPr>
              <w:t>:</w:t>
            </w:r>
          </w:p>
          <w:p w:rsidR="00207485" w:rsidRDefault="00207485" w:rsidP="00EA207C">
            <w:pPr>
              <w:rPr>
                <w:szCs w:val="22"/>
              </w:rPr>
            </w:pPr>
          </w:p>
          <w:p w:rsidR="00207485" w:rsidRDefault="00207485" w:rsidP="00EA207C">
            <w:pPr>
              <w:rPr>
                <w:szCs w:val="22"/>
              </w:rPr>
            </w:pPr>
          </w:p>
          <w:p w:rsidR="00207485" w:rsidRDefault="00207485" w:rsidP="00EA207C">
            <w:pPr>
              <w:rPr>
                <w:szCs w:val="22"/>
              </w:rPr>
            </w:pPr>
          </w:p>
          <w:p w:rsidR="00207485" w:rsidRDefault="00207485" w:rsidP="00EA207C">
            <w:pPr>
              <w:rPr>
                <w:rFonts w:cs="Arial"/>
                <w:szCs w:val="22"/>
              </w:rPr>
            </w:pPr>
            <w:r>
              <w:rPr>
                <w:rFonts w:cs="Arial"/>
                <w:szCs w:val="22"/>
              </w:rPr>
              <w:t>13.  Daytime telephone number</w:t>
            </w:r>
            <w:r w:rsidR="007E4CBB">
              <w:rPr>
                <w:rFonts w:cs="Arial"/>
                <w:szCs w:val="22"/>
              </w:rPr>
              <w:t>:</w:t>
            </w:r>
          </w:p>
          <w:p w:rsidR="00207485" w:rsidRDefault="00207485" w:rsidP="00EA207C">
            <w:pPr>
              <w:rPr>
                <w:rFonts w:cs="Arial"/>
                <w:szCs w:val="22"/>
              </w:rPr>
            </w:pPr>
          </w:p>
          <w:p w:rsidR="00207485" w:rsidRPr="00252337" w:rsidRDefault="00207485" w:rsidP="00EA207C">
            <w:pPr>
              <w:rPr>
                <w:rFonts w:cs="Arial"/>
                <w:szCs w:val="22"/>
              </w:rPr>
            </w:pPr>
          </w:p>
        </w:tc>
      </w:tr>
      <w:tr w:rsidR="0042457F" w:rsidRPr="00DD06DD" w:rsidTr="0042457F">
        <w:tc>
          <w:tcPr>
            <w:tcW w:w="5000" w:type="pct"/>
          </w:tcPr>
          <w:p w:rsidR="0042457F" w:rsidRPr="00215665" w:rsidRDefault="0042457F" w:rsidP="0065386F">
            <w:pPr>
              <w:rPr>
                <w:b/>
              </w:rPr>
            </w:pPr>
            <w:r w:rsidRPr="00215665">
              <w:rPr>
                <w:b/>
              </w:rPr>
              <w:t>SECTION C – Contact details for correspondence associated with this application</w:t>
            </w:r>
          </w:p>
          <w:p w:rsidR="0042457F" w:rsidRPr="00215665" w:rsidRDefault="0042457F" w:rsidP="0065386F">
            <w:pPr>
              <w:rPr>
                <w:b/>
              </w:rPr>
            </w:pPr>
          </w:p>
          <w:p w:rsidR="0042457F" w:rsidRDefault="0042457F" w:rsidP="0065386F">
            <w:r>
              <w:t>14</w:t>
            </w:r>
            <w:r w:rsidRPr="00215665">
              <w:t>.  Please tick one box to indicate address for correspondence:</w:t>
            </w:r>
          </w:p>
          <w:p w:rsidR="0042457F" w:rsidRDefault="0042457F" w:rsidP="0065386F"/>
          <w:p w:rsidR="0042457F" w:rsidRDefault="0042457F" w:rsidP="0042457F">
            <w:pPr>
              <w:ind w:left="459"/>
            </w:pPr>
            <w:r w:rsidRPr="00215665">
              <w:t xml:space="preserve">Address in section A </w:t>
            </w:r>
            <w:r>
              <w:t xml:space="preserve">  </w:t>
            </w:r>
            <w:r w:rsidRPr="00215665">
              <w:fldChar w:fldCharType="begin">
                <w:ffData>
                  <w:name w:val="Check5"/>
                  <w:enabled/>
                  <w:calcOnExit w:val="0"/>
                  <w:checkBox>
                    <w:sizeAuto/>
                    <w:default w:val="0"/>
                  </w:checkBox>
                </w:ffData>
              </w:fldChar>
            </w:r>
            <w:bookmarkStart w:id="3" w:name="Check5"/>
            <w:r w:rsidRPr="00215665">
              <w:instrText xml:space="preserve"> FORMCHECKBOX </w:instrText>
            </w:r>
            <w:r w:rsidRPr="00215665">
              <w:fldChar w:fldCharType="end"/>
            </w:r>
            <w:bookmarkEnd w:id="3"/>
            <w:r w:rsidRPr="00215665">
              <w:t xml:space="preserve"> </w:t>
            </w:r>
          </w:p>
          <w:p w:rsidR="0042457F" w:rsidRDefault="0042457F" w:rsidP="0042457F">
            <w:r>
              <w:t xml:space="preserve">       </w:t>
            </w:r>
            <w:r w:rsidRPr="00215665">
              <w:t xml:space="preserve">Address in section B </w:t>
            </w:r>
            <w:r>
              <w:t xml:space="preserve">  </w:t>
            </w:r>
            <w:r w:rsidRPr="00215665">
              <w:fldChar w:fldCharType="begin">
                <w:ffData>
                  <w:name w:val="Check5"/>
                  <w:enabled/>
                  <w:calcOnExit w:val="0"/>
                  <w:checkBox>
                    <w:sizeAuto/>
                    <w:default w:val="0"/>
                  </w:checkBox>
                </w:ffData>
              </w:fldChar>
            </w:r>
            <w:r w:rsidRPr="00215665">
              <w:instrText xml:space="preserve"> FORMCHECKBOX </w:instrText>
            </w:r>
            <w:r w:rsidRPr="00215665">
              <w:fldChar w:fldCharType="end"/>
            </w:r>
          </w:p>
          <w:p w:rsidR="0042457F" w:rsidRDefault="0042457F" w:rsidP="0042457F"/>
          <w:p w:rsidR="0042457F" w:rsidRPr="0042457F" w:rsidRDefault="0042457F" w:rsidP="0042457F">
            <w:pPr>
              <w:spacing w:before="60"/>
              <w:ind w:left="459"/>
              <w:rPr>
                <w:lang w:eastAsia="en-US"/>
              </w:rPr>
            </w:pPr>
            <w:r w:rsidRPr="0042457F">
              <w:rPr>
                <w:lang w:eastAsia="en-US"/>
              </w:rPr>
              <w:t>Email address:</w:t>
            </w:r>
          </w:p>
          <w:p w:rsidR="0042457F" w:rsidRPr="0042457F" w:rsidRDefault="0042457F" w:rsidP="0042457F">
            <w:pPr>
              <w:spacing w:before="60"/>
              <w:rPr>
                <w:lang w:eastAsia="en-US"/>
              </w:rPr>
            </w:pPr>
          </w:p>
          <w:p w:rsidR="0042457F" w:rsidRPr="0042457F" w:rsidRDefault="0042457F" w:rsidP="0042457F">
            <w:pPr>
              <w:spacing w:before="60"/>
              <w:ind w:left="459"/>
              <w:rPr>
                <w:sz w:val="22"/>
                <w:szCs w:val="22"/>
                <w:lang w:eastAsia="en-US"/>
              </w:rPr>
            </w:pPr>
            <w:r w:rsidRPr="0042457F">
              <w:rPr>
                <w:sz w:val="22"/>
                <w:szCs w:val="22"/>
                <w:lang w:eastAsia="en-US"/>
              </w:rPr>
              <w:t xml:space="preserve">(If you would like </w:t>
            </w:r>
            <w:r>
              <w:rPr>
                <w:sz w:val="22"/>
                <w:szCs w:val="22"/>
                <w:lang w:eastAsia="en-US"/>
              </w:rPr>
              <w:t>c</w:t>
            </w:r>
            <w:r w:rsidRPr="0042457F">
              <w:rPr>
                <w:sz w:val="22"/>
                <w:szCs w:val="22"/>
                <w:lang w:eastAsia="en-US"/>
              </w:rPr>
              <w:t>orrespondence in relation to this application to be sent via e-mail)</w:t>
            </w:r>
          </w:p>
          <w:p w:rsidR="0042457F" w:rsidRPr="00215665" w:rsidRDefault="0042457F" w:rsidP="0042457F"/>
        </w:tc>
      </w:tr>
      <w:tr w:rsidR="0042457F" w:rsidRPr="00DD06DD" w:rsidTr="0042457F">
        <w:tc>
          <w:tcPr>
            <w:tcW w:w="5000" w:type="pct"/>
            <w:tcBorders>
              <w:top w:val="nil"/>
              <w:bottom w:val="single" w:sz="4" w:space="0" w:color="auto"/>
            </w:tcBorders>
          </w:tcPr>
          <w:p w:rsidR="0042457F" w:rsidRDefault="0042457F" w:rsidP="00515F09">
            <w:pPr>
              <w:autoSpaceDE w:val="0"/>
              <w:autoSpaceDN w:val="0"/>
              <w:rPr>
                <w:rFonts w:cs="Arial"/>
                <w:b/>
                <w:bCs/>
                <w:color w:val="17375E"/>
                <w:u w:val="single"/>
              </w:rPr>
            </w:pPr>
          </w:p>
          <w:p w:rsidR="0042457F" w:rsidRPr="00515F09" w:rsidRDefault="0042457F" w:rsidP="00515F09">
            <w:pPr>
              <w:autoSpaceDE w:val="0"/>
              <w:autoSpaceDN w:val="0"/>
              <w:rPr>
                <w:rFonts w:eastAsia="Calibri" w:cs="Arial"/>
                <w:b/>
                <w:bCs/>
                <w:color w:val="17375E"/>
                <w:sz w:val="22"/>
                <w:szCs w:val="22"/>
                <w:u w:val="single"/>
              </w:rPr>
            </w:pPr>
            <w:r>
              <w:rPr>
                <w:rFonts w:cs="Arial"/>
                <w:b/>
                <w:bCs/>
                <w:color w:val="17375E"/>
                <w:u w:val="single"/>
              </w:rPr>
              <w:t>How we use your personal information</w:t>
            </w:r>
          </w:p>
          <w:p w:rsidR="0042457F" w:rsidRDefault="0042457F" w:rsidP="00515F09">
            <w:pPr>
              <w:autoSpaceDE w:val="0"/>
              <w:autoSpaceDN w:val="0"/>
              <w:rPr>
                <w:rFonts w:cs="Arial"/>
                <w:b/>
                <w:bCs/>
                <w:color w:val="17375E"/>
                <w:u w:val="single"/>
              </w:rPr>
            </w:pPr>
          </w:p>
          <w:p w:rsidR="0042457F" w:rsidRDefault="0042457F" w:rsidP="00515F09">
            <w:pPr>
              <w:autoSpaceDE w:val="0"/>
              <w:autoSpaceDN w:val="0"/>
              <w:rPr>
                <w:rFonts w:cs="Arial"/>
                <w:color w:val="17375E"/>
              </w:rPr>
            </w:pPr>
            <w:r>
              <w:rPr>
                <w:rFonts w:cs="Arial"/>
                <w:color w:val="17375E"/>
              </w:rPr>
              <w:t xml:space="preserve">The licensing service uses the personal information you have provided on this form in order to process the small lottery registration and assess your suitability to act as the lottery promoter. We occasionally share this information with external partners, but only where it is necessary, lawful and fair to do so. Your information will be held securely and will be securely destroyed when it is no longer required. </w:t>
            </w:r>
          </w:p>
          <w:p w:rsidR="0042457F" w:rsidRDefault="0042457F" w:rsidP="00515F09">
            <w:pPr>
              <w:autoSpaceDE w:val="0"/>
              <w:autoSpaceDN w:val="0"/>
              <w:rPr>
                <w:rFonts w:cs="Arial"/>
                <w:color w:val="17375E"/>
              </w:rPr>
            </w:pPr>
          </w:p>
          <w:p w:rsidR="0042457F" w:rsidRDefault="0042457F" w:rsidP="00515F09">
            <w:pPr>
              <w:autoSpaceDE w:val="0"/>
              <w:autoSpaceDN w:val="0"/>
              <w:rPr>
                <w:rFonts w:cs="Arial"/>
                <w:color w:val="17375E"/>
              </w:rPr>
            </w:pPr>
            <w:r>
              <w:rPr>
                <w:rFonts w:cs="Arial"/>
                <w:color w:val="17375E"/>
              </w:rPr>
              <w:t xml:space="preserve">For more information on how we use and protect your personal information, our full privacy notice can be viewed at </w:t>
            </w:r>
            <w:hyperlink r:id="rId9" w:history="1">
              <w:r>
                <w:rPr>
                  <w:rStyle w:val="Hyperlink"/>
                  <w:rFonts w:cs="Arial"/>
                  <w:color w:val="17375E"/>
                </w:rPr>
                <w:t>www.bradford.gov.uk/licensing</w:t>
              </w:r>
            </w:hyperlink>
            <w:r>
              <w:rPr>
                <w:rFonts w:cs="Arial"/>
                <w:color w:val="17375E"/>
              </w:rPr>
              <w:t xml:space="preserve">. Alternatively, you can request a copy be posted to you by contacting us on 01274 432240 or emailing </w:t>
            </w:r>
            <w:hyperlink r:id="rId10" w:history="1">
              <w:r>
                <w:rPr>
                  <w:rStyle w:val="Hyperlink"/>
                  <w:rFonts w:cs="Arial"/>
                  <w:color w:val="17375E"/>
                </w:rPr>
                <w:t>licensing@bradford.gov.uk</w:t>
              </w:r>
            </w:hyperlink>
            <w:r>
              <w:rPr>
                <w:rFonts w:cs="Arial"/>
                <w:color w:val="17375E"/>
              </w:rPr>
              <w:t xml:space="preserve"> </w:t>
            </w:r>
          </w:p>
          <w:p w:rsidR="0042457F" w:rsidRDefault="0042457F" w:rsidP="00EA207C">
            <w:pPr>
              <w:rPr>
                <w:szCs w:val="22"/>
              </w:rPr>
            </w:pPr>
          </w:p>
        </w:tc>
      </w:tr>
    </w:tbl>
    <w:p w:rsidR="0042457F" w:rsidRDefault="0042457F"/>
    <w:p w:rsidR="0042457F" w:rsidRDefault="0042457F"/>
    <w:p w:rsidR="0042457F" w:rsidRDefault="0042457F"/>
    <w:p w:rsidR="0042457F" w:rsidRDefault="0042457F"/>
    <w:p w:rsidR="0042457F" w:rsidRDefault="0042457F"/>
    <w:p w:rsidR="0042457F" w:rsidRDefault="0042457F"/>
    <w:p w:rsidR="0042457F" w:rsidRDefault="0042457F"/>
    <w:p w:rsidR="0042457F" w:rsidRDefault="0042457F"/>
    <w:p w:rsidR="0042457F" w:rsidRDefault="0042457F"/>
    <w:p w:rsidR="0042457F" w:rsidRDefault="0042457F"/>
    <w:p w:rsidR="0042457F" w:rsidRDefault="0042457F"/>
    <w:p w:rsidR="0042457F" w:rsidRDefault="0042457F"/>
    <w:p w:rsidR="0042457F" w:rsidRDefault="0042457F"/>
    <w:p w:rsidR="0042457F" w:rsidRDefault="0042457F"/>
    <w:p w:rsidR="0042457F" w:rsidRDefault="0042457F"/>
    <w:tbl>
      <w:tblPr>
        <w:tblW w:w="48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5"/>
      </w:tblGrid>
      <w:tr w:rsidR="00207485" w:rsidRPr="00DD06DD" w:rsidTr="0042457F">
        <w:trPr>
          <w:trHeight w:val="528"/>
        </w:trPr>
        <w:tc>
          <w:tcPr>
            <w:tcW w:w="5000" w:type="pct"/>
            <w:tcBorders>
              <w:top w:val="single" w:sz="4" w:space="0" w:color="auto"/>
              <w:bottom w:val="single" w:sz="4" w:space="0" w:color="auto"/>
            </w:tcBorders>
          </w:tcPr>
          <w:p w:rsidR="00207485" w:rsidRDefault="00207485" w:rsidP="00B334AD">
            <w:pPr>
              <w:spacing w:before="120"/>
              <w:rPr>
                <w:b/>
                <w:szCs w:val="22"/>
              </w:rPr>
            </w:pPr>
            <w:r w:rsidRPr="00D476B1">
              <w:rPr>
                <w:b/>
                <w:szCs w:val="22"/>
              </w:rPr>
              <w:t>SECTION D – Declaration</w:t>
            </w:r>
          </w:p>
          <w:p w:rsidR="00207485" w:rsidRDefault="00207485" w:rsidP="00EA207C">
            <w:pPr>
              <w:rPr>
                <w:b/>
                <w:szCs w:val="22"/>
              </w:rPr>
            </w:pPr>
          </w:p>
          <w:p w:rsidR="00207485" w:rsidRDefault="00207485" w:rsidP="00EA207C">
            <w:pPr>
              <w:rPr>
                <w:szCs w:val="22"/>
              </w:rPr>
            </w:pPr>
            <w:r w:rsidRPr="00C71ADC">
              <w:rPr>
                <w:szCs w:val="22"/>
              </w:rPr>
              <w:t>15.  Please complete the following declaration and checklist:</w:t>
            </w:r>
          </w:p>
          <w:p w:rsidR="00207485" w:rsidRDefault="00207485" w:rsidP="00EA207C">
            <w:pPr>
              <w:rPr>
                <w:szCs w:val="22"/>
              </w:rPr>
            </w:pPr>
          </w:p>
          <w:p w:rsidR="00207485" w:rsidRDefault="00207485" w:rsidP="00EA207C">
            <w:pPr>
              <w:rPr>
                <w:i/>
                <w:szCs w:val="22"/>
              </w:rPr>
            </w:pPr>
            <w:r>
              <w:rPr>
                <w:szCs w:val="22"/>
              </w:rPr>
              <w:t xml:space="preserve">I </w:t>
            </w:r>
            <w:r w:rsidRPr="00E12B98">
              <w:rPr>
                <w:i/>
                <w:szCs w:val="22"/>
              </w:rPr>
              <w:t>[Full Name]</w:t>
            </w:r>
          </w:p>
          <w:p w:rsidR="00207485" w:rsidRDefault="00207485" w:rsidP="00EA207C">
            <w:pPr>
              <w:rPr>
                <w:szCs w:val="22"/>
              </w:rPr>
            </w:pPr>
          </w:p>
          <w:p w:rsidR="00207485" w:rsidRDefault="00207485" w:rsidP="00EA207C">
            <w:pPr>
              <w:rPr>
                <w:szCs w:val="22"/>
              </w:rPr>
            </w:pPr>
          </w:p>
          <w:p w:rsidR="00207485" w:rsidRDefault="00207485" w:rsidP="00EA207C">
            <w:pPr>
              <w:rPr>
                <w:szCs w:val="22"/>
              </w:rPr>
            </w:pPr>
            <w:r w:rsidRPr="00E12B98">
              <w:rPr>
                <w:szCs w:val="22"/>
              </w:rPr>
              <w:t>a. make this application on behalf of the society referred to in Section A and have authority to act on behalf of that society.</w:t>
            </w:r>
          </w:p>
          <w:p w:rsidR="00207485" w:rsidRDefault="00207485" w:rsidP="00EA207C">
            <w:pPr>
              <w:rPr>
                <w:szCs w:val="22"/>
              </w:rPr>
            </w:pPr>
          </w:p>
          <w:p w:rsidR="00207485" w:rsidRDefault="00207485" w:rsidP="00EA207C">
            <w:pPr>
              <w:rPr>
                <w:szCs w:val="22"/>
              </w:rPr>
            </w:pPr>
            <w:r w:rsidRPr="00E12B98">
              <w:rPr>
                <w:szCs w:val="22"/>
              </w:rPr>
              <w:t>b. enclose payment of the registration fee of £40.</w:t>
            </w:r>
          </w:p>
          <w:p w:rsidR="00207485" w:rsidRDefault="00207485" w:rsidP="00EA207C">
            <w:pPr>
              <w:rPr>
                <w:szCs w:val="22"/>
              </w:rPr>
            </w:pPr>
          </w:p>
          <w:p w:rsidR="00207485" w:rsidRPr="007E4CBB" w:rsidRDefault="00207485" w:rsidP="00207485">
            <w:r w:rsidRPr="007E4CBB">
              <w:t>c. confirm that, to the best of my knowledge, the information contained in this application is true.  I understand that it is an offence under section 342 of the Gambling Act 2005 to give information which is false or misleading in, or in relation to, this application.</w:t>
            </w:r>
          </w:p>
          <w:p w:rsidR="007E4CBB" w:rsidRDefault="007E4CBB" w:rsidP="00207485">
            <w:pPr>
              <w:rPr>
                <w:b/>
              </w:rPr>
            </w:pPr>
          </w:p>
          <w:p w:rsidR="00515F09" w:rsidRDefault="00515F09" w:rsidP="00207485">
            <w:pPr>
              <w:rPr>
                <w:b/>
              </w:rPr>
            </w:pPr>
          </w:p>
          <w:p w:rsidR="00207485" w:rsidRDefault="00207485" w:rsidP="00207485">
            <w:r w:rsidRPr="007E4CBB">
              <w:t>Signature</w:t>
            </w:r>
            <w:r w:rsidR="007E4CBB" w:rsidRPr="007E4CBB">
              <w:t>:</w:t>
            </w:r>
          </w:p>
          <w:p w:rsidR="00515F09" w:rsidRPr="007E4CBB" w:rsidRDefault="00515F09" w:rsidP="00207485"/>
          <w:p w:rsidR="00515F09" w:rsidRDefault="00515F09" w:rsidP="00515F09">
            <w:pPr>
              <w:spacing w:before="60"/>
            </w:pPr>
            <w:r>
              <w:t>Date:</w:t>
            </w:r>
          </w:p>
          <w:p w:rsidR="00515F09" w:rsidRDefault="00515F09" w:rsidP="00515F09">
            <w:pPr>
              <w:spacing w:before="60"/>
            </w:pPr>
          </w:p>
          <w:p w:rsidR="00515F09" w:rsidRDefault="00515F09" w:rsidP="00515F09">
            <w:pPr>
              <w:spacing w:before="60"/>
            </w:pPr>
            <w:r>
              <w:t>Capacity:</w:t>
            </w:r>
          </w:p>
          <w:p w:rsidR="00207485" w:rsidRPr="00C71ADC" w:rsidRDefault="00207485" w:rsidP="00515F09">
            <w:pPr>
              <w:spacing w:before="60"/>
              <w:ind w:left="480" w:hanging="480"/>
              <w:rPr>
                <w:szCs w:val="22"/>
              </w:rPr>
            </w:pPr>
          </w:p>
        </w:tc>
      </w:tr>
      <w:tr w:rsidR="00515F09" w:rsidRPr="00DD06DD" w:rsidTr="0042457F">
        <w:trPr>
          <w:trHeight w:val="528"/>
        </w:trPr>
        <w:tc>
          <w:tcPr>
            <w:tcW w:w="5000" w:type="pct"/>
            <w:tcBorders>
              <w:top w:val="single" w:sz="4" w:space="0" w:color="auto"/>
              <w:bottom w:val="single" w:sz="4" w:space="0" w:color="auto"/>
            </w:tcBorders>
          </w:tcPr>
          <w:p w:rsidR="00515F09" w:rsidRPr="0042457F" w:rsidRDefault="00515F09" w:rsidP="00515F09">
            <w:pPr>
              <w:spacing w:before="60"/>
              <w:rPr>
                <w:b/>
                <w:u w:val="single"/>
              </w:rPr>
            </w:pPr>
            <w:r w:rsidRPr="0042457F">
              <w:rPr>
                <w:b/>
                <w:u w:val="single"/>
              </w:rPr>
              <w:t>Note to societies applying for registration:</w:t>
            </w:r>
          </w:p>
          <w:p w:rsidR="00515F09" w:rsidRPr="00D30E2D" w:rsidRDefault="00515F09" w:rsidP="00515F09">
            <w:pPr>
              <w:spacing w:before="60"/>
              <w:rPr>
                <w:b/>
              </w:rPr>
            </w:pPr>
          </w:p>
          <w:p w:rsidR="00515F09" w:rsidRDefault="00515F09" w:rsidP="00515F09">
            <w:pPr>
              <w:spacing w:before="60"/>
              <w:rPr>
                <w:b/>
              </w:rPr>
            </w:pPr>
            <w:r w:rsidRPr="00D30E2D">
              <w:rPr>
                <w:b/>
              </w:rPr>
              <w:t>The application will be refused if in the period of five years ending with the date of the application:</w:t>
            </w:r>
          </w:p>
          <w:p w:rsidR="00515F09" w:rsidRPr="00D30E2D" w:rsidRDefault="00515F09" w:rsidP="00515F09">
            <w:pPr>
              <w:spacing w:before="60"/>
              <w:ind w:left="480" w:hanging="480"/>
              <w:rPr>
                <w:b/>
              </w:rPr>
            </w:pPr>
            <w:r w:rsidRPr="00D30E2D">
              <w:rPr>
                <w:b/>
              </w:rPr>
              <w:t>(a)   an operating licence held by the society has been revoked under section 119(1) of the Gambling Act 2005, or</w:t>
            </w:r>
          </w:p>
          <w:p w:rsidR="00515F09" w:rsidRPr="00D30E2D" w:rsidRDefault="00515F09" w:rsidP="00515F09">
            <w:pPr>
              <w:spacing w:before="60"/>
              <w:ind w:left="480" w:hanging="480"/>
              <w:rPr>
                <w:b/>
              </w:rPr>
            </w:pPr>
            <w:r w:rsidRPr="00D30E2D">
              <w:rPr>
                <w:b/>
              </w:rPr>
              <w:t>(b)   an application for an operating licence made by the society has been refused.</w:t>
            </w:r>
          </w:p>
          <w:p w:rsidR="00515F09" w:rsidRPr="00D30E2D" w:rsidRDefault="00515F09" w:rsidP="00515F09">
            <w:pPr>
              <w:spacing w:before="60"/>
              <w:rPr>
                <w:b/>
              </w:rPr>
            </w:pPr>
          </w:p>
          <w:p w:rsidR="00515F09" w:rsidRPr="00D30E2D" w:rsidRDefault="00515F09" w:rsidP="00515F09">
            <w:pPr>
              <w:spacing w:before="60"/>
              <w:rPr>
                <w:b/>
              </w:rPr>
            </w:pPr>
            <w:r w:rsidRPr="00D30E2D">
              <w:rPr>
                <w:b/>
              </w:rPr>
              <w:t>The application may be refused if the local authority think that:</w:t>
            </w:r>
          </w:p>
          <w:p w:rsidR="00515F09" w:rsidRPr="00D30E2D" w:rsidRDefault="00515F09" w:rsidP="00515F09">
            <w:pPr>
              <w:spacing w:before="60"/>
              <w:ind w:left="480" w:hanging="480"/>
              <w:rPr>
                <w:b/>
              </w:rPr>
            </w:pPr>
            <w:r w:rsidRPr="00D30E2D">
              <w:rPr>
                <w:b/>
              </w:rPr>
              <w:t>(a)   the society is not a non-commercial society,</w:t>
            </w:r>
          </w:p>
          <w:p w:rsidR="00515F09" w:rsidRPr="00D30E2D" w:rsidRDefault="00515F09" w:rsidP="00515F09">
            <w:pPr>
              <w:spacing w:before="60"/>
              <w:ind w:left="480" w:hanging="480"/>
              <w:rPr>
                <w:b/>
              </w:rPr>
            </w:pPr>
            <w:r w:rsidRPr="00D30E2D">
              <w:rPr>
                <w:b/>
              </w:rPr>
              <w:t>(b)   a person who will or may be connected with the promotion of the lottery has been convicted of a relevant offence, or</w:t>
            </w:r>
          </w:p>
          <w:p w:rsidR="00515F09" w:rsidRPr="00D30E2D" w:rsidRDefault="00515F09" w:rsidP="00515F09">
            <w:pPr>
              <w:spacing w:before="60"/>
              <w:ind w:left="480" w:hanging="480"/>
              <w:rPr>
                <w:b/>
              </w:rPr>
            </w:pPr>
            <w:r w:rsidRPr="00D30E2D">
              <w:rPr>
                <w:b/>
              </w:rPr>
              <w:t>(c)   information provided in or with the application is false or misleading.</w:t>
            </w:r>
          </w:p>
          <w:p w:rsidR="00515F09" w:rsidRPr="00D476B1" w:rsidRDefault="00515F09" w:rsidP="00B334AD">
            <w:pPr>
              <w:spacing w:before="120"/>
              <w:rPr>
                <w:b/>
                <w:szCs w:val="22"/>
              </w:rPr>
            </w:pPr>
          </w:p>
        </w:tc>
      </w:tr>
    </w:tbl>
    <w:p w:rsidR="00207485" w:rsidRDefault="00207485" w:rsidP="00EA207C"/>
    <w:sectPr w:rsidR="00207485" w:rsidSect="00E15F69">
      <w:footerReference w:type="even" r:id="rId11"/>
      <w:footerReference w:type="default" r:id="rId12"/>
      <w:pgSz w:w="11906" w:h="16838"/>
      <w:pgMar w:top="360" w:right="1134" w:bottom="1134" w:left="1134"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5D" w:rsidRDefault="001B485D">
      <w:r>
        <w:separator/>
      </w:r>
    </w:p>
  </w:endnote>
  <w:endnote w:type="continuationSeparator" w:id="0">
    <w:p w:rsidR="001B485D" w:rsidRDefault="001B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69" w:rsidRDefault="00E15F69" w:rsidP="00E15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F69" w:rsidRDefault="00E15F69" w:rsidP="00E15F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69" w:rsidRDefault="00E15F69" w:rsidP="00E15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85D">
      <w:rPr>
        <w:rStyle w:val="PageNumber"/>
        <w:noProof/>
      </w:rPr>
      <w:t>1</w:t>
    </w:r>
    <w:r>
      <w:rPr>
        <w:rStyle w:val="PageNumber"/>
      </w:rPr>
      <w:fldChar w:fldCharType="end"/>
    </w:r>
  </w:p>
  <w:p w:rsidR="00E15F69" w:rsidRPr="00727B97" w:rsidRDefault="00E15F69" w:rsidP="008D17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5D" w:rsidRDefault="001B485D">
      <w:r>
        <w:separator/>
      </w:r>
    </w:p>
  </w:footnote>
  <w:footnote w:type="continuationSeparator" w:id="0">
    <w:p w:rsidR="001B485D" w:rsidRDefault="001B4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155"/>
    <w:multiLevelType w:val="hybridMultilevel"/>
    <w:tmpl w:val="FB9ACE10"/>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97E90"/>
    <w:multiLevelType w:val="hybridMultilevel"/>
    <w:tmpl w:val="182483D4"/>
    <w:lvl w:ilvl="0" w:tplc="D9925DE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C491D"/>
    <w:multiLevelType w:val="hybridMultilevel"/>
    <w:tmpl w:val="B2FA9FCE"/>
    <w:lvl w:ilvl="0" w:tplc="235E282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AE6492"/>
    <w:multiLevelType w:val="hybridMultilevel"/>
    <w:tmpl w:val="E4448736"/>
    <w:lvl w:ilvl="0" w:tplc="969C56D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70658"/>
    <w:multiLevelType w:val="hybridMultilevel"/>
    <w:tmpl w:val="3A7E64BA"/>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874B9F"/>
    <w:multiLevelType w:val="hybridMultilevel"/>
    <w:tmpl w:val="BC963754"/>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944F6C"/>
    <w:multiLevelType w:val="hybridMultilevel"/>
    <w:tmpl w:val="51A231D2"/>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35C2A"/>
    <w:multiLevelType w:val="hybridMultilevel"/>
    <w:tmpl w:val="27E6F608"/>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B406DE"/>
    <w:multiLevelType w:val="hybridMultilevel"/>
    <w:tmpl w:val="BEFC79DE"/>
    <w:lvl w:ilvl="0" w:tplc="AE42A54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DB3278"/>
    <w:multiLevelType w:val="hybridMultilevel"/>
    <w:tmpl w:val="C6FA1A6E"/>
    <w:lvl w:ilvl="0" w:tplc="32BA9AD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2059A"/>
    <w:multiLevelType w:val="hybridMultilevel"/>
    <w:tmpl w:val="214E2518"/>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026433"/>
    <w:multiLevelType w:val="hybridMultilevel"/>
    <w:tmpl w:val="41467624"/>
    <w:lvl w:ilvl="0" w:tplc="C2F4AB2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D2471F"/>
    <w:multiLevelType w:val="hybridMultilevel"/>
    <w:tmpl w:val="67802A6E"/>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67107F"/>
    <w:multiLevelType w:val="hybridMultilevel"/>
    <w:tmpl w:val="F6A017F2"/>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822BA6"/>
    <w:multiLevelType w:val="hybridMultilevel"/>
    <w:tmpl w:val="7C7E7832"/>
    <w:lvl w:ilvl="0" w:tplc="98F8128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2C6A76"/>
    <w:multiLevelType w:val="hybridMultilevel"/>
    <w:tmpl w:val="08EA7B54"/>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77E90"/>
    <w:multiLevelType w:val="hybridMultilevel"/>
    <w:tmpl w:val="56207B7E"/>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A56767"/>
    <w:multiLevelType w:val="hybridMultilevel"/>
    <w:tmpl w:val="2BD62F68"/>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71576A"/>
    <w:multiLevelType w:val="hybridMultilevel"/>
    <w:tmpl w:val="7F9624FE"/>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B01599"/>
    <w:multiLevelType w:val="hybridMultilevel"/>
    <w:tmpl w:val="6E1CA85E"/>
    <w:lvl w:ilvl="0" w:tplc="5630027C">
      <w:start w:val="1"/>
      <w:numFmt w:val="bullet"/>
      <w:lvlText w:val=""/>
      <w:lvlJc w:val="left"/>
      <w:pPr>
        <w:tabs>
          <w:tab w:val="num" w:pos="840"/>
        </w:tabs>
        <w:ind w:left="840" w:hanging="360"/>
      </w:pPr>
      <w:rPr>
        <w:rFonts w:ascii="Symbol" w:hAnsi="Symbol" w:hint="default"/>
        <w:sz w:val="16"/>
        <w:szCs w:val="16"/>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0">
    <w:nsid w:val="7AC064F0"/>
    <w:multiLevelType w:val="hybridMultilevel"/>
    <w:tmpl w:val="47562D2E"/>
    <w:lvl w:ilvl="0" w:tplc="08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1"/>
  </w:num>
  <w:num w:numId="3">
    <w:abstractNumId w:val="2"/>
  </w:num>
  <w:num w:numId="4">
    <w:abstractNumId w:val="9"/>
  </w:num>
  <w:num w:numId="5">
    <w:abstractNumId w:val="14"/>
  </w:num>
  <w:num w:numId="6">
    <w:abstractNumId w:val="3"/>
  </w:num>
  <w:num w:numId="7">
    <w:abstractNumId w:val="10"/>
  </w:num>
  <w:num w:numId="8">
    <w:abstractNumId w:val="12"/>
  </w:num>
  <w:num w:numId="9">
    <w:abstractNumId w:val="0"/>
  </w:num>
  <w:num w:numId="10">
    <w:abstractNumId w:val="1"/>
  </w:num>
  <w:num w:numId="11">
    <w:abstractNumId w:val="7"/>
  </w:num>
  <w:num w:numId="12">
    <w:abstractNumId w:val="17"/>
  </w:num>
  <w:num w:numId="13">
    <w:abstractNumId w:val="13"/>
  </w:num>
  <w:num w:numId="14">
    <w:abstractNumId w:val="18"/>
  </w:num>
  <w:num w:numId="15">
    <w:abstractNumId w:val="15"/>
  </w:num>
  <w:num w:numId="16">
    <w:abstractNumId w:val="5"/>
  </w:num>
  <w:num w:numId="17">
    <w:abstractNumId w:val="6"/>
  </w:num>
  <w:num w:numId="18">
    <w:abstractNumId w:val="16"/>
  </w:num>
  <w:num w:numId="19">
    <w:abstractNumId w:val="20"/>
  </w:num>
  <w:num w:numId="20">
    <w:abstractNumId w:val="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85D"/>
    <w:rsid w:val="000078E6"/>
    <w:rsid w:val="00093263"/>
    <w:rsid w:val="00093FC9"/>
    <w:rsid w:val="001B485D"/>
    <w:rsid w:val="001B7DBD"/>
    <w:rsid w:val="001D2180"/>
    <w:rsid w:val="001F0933"/>
    <w:rsid w:val="00207485"/>
    <w:rsid w:val="002237C9"/>
    <w:rsid w:val="003368D3"/>
    <w:rsid w:val="00393FDB"/>
    <w:rsid w:val="0042457F"/>
    <w:rsid w:val="004252CE"/>
    <w:rsid w:val="004531A4"/>
    <w:rsid w:val="00454F1A"/>
    <w:rsid w:val="004B1B93"/>
    <w:rsid w:val="005047BC"/>
    <w:rsid w:val="00506C5D"/>
    <w:rsid w:val="0051468E"/>
    <w:rsid w:val="00515D35"/>
    <w:rsid w:val="00515F09"/>
    <w:rsid w:val="0054272D"/>
    <w:rsid w:val="00580492"/>
    <w:rsid w:val="005C681A"/>
    <w:rsid w:val="006052B0"/>
    <w:rsid w:val="0065386F"/>
    <w:rsid w:val="006540D0"/>
    <w:rsid w:val="006950D6"/>
    <w:rsid w:val="006C5068"/>
    <w:rsid w:val="00727B97"/>
    <w:rsid w:val="00745DE7"/>
    <w:rsid w:val="00753662"/>
    <w:rsid w:val="00772EF9"/>
    <w:rsid w:val="007801C2"/>
    <w:rsid w:val="007A1E74"/>
    <w:rsid w:val="007C682F"/>
    <w:rsid w:val="007E4CBB"/>
    <w:rsid w:val="00855353"/>
    <w:rsid w:val="008A0965"/>
    <w:rsid w:val="008B6333"/>
    <w:rsid w:val="008D17F9"/>
    <w:rsid w:val="008F10BB"/>
    <w:rsid w:val="008F792F"/>
    <w:rsid w:val="00972B65"/>
    <w:rsid w:val="00977129"/>
    <w:rsid w:val="009B0829"/>
    <w:rsid w:val="00A550D4"/>
    <w:rsid w:val="00A9544C"/>
    <w:rsid w:val="00B07D8B"/>
    <w:rsid w:val="00B14107"/>
    <w:rsid w:val="00B334AD"/>
    <w:rsid w:val="00B506B5"/>
    <w:rsid w:val="00B63457"/>
    <w:rsid w:val="00BE4C1D"/>
    <w:rsid w:val="00C05C11"/>
    <w:rsid w:val="00C25DB6"/>
    <w:rsid w:val="00CD788D"/>
    <w:rsid w:val="00CF5CEF"/>
    <w:rsid w:val="00D30E2D"/>
    <w:rsid w:val="00DF5DB9"/>
    <w:rsid w:val="00E15F69"/>
    <w:rsid w:val="00E355AC"/>
    <w:rsid w:val="00EA207C"/>
    <w:rsid w:val="00F13DFE"/>
    <w:rsid w:val="00FA3C57"/>
    <w:rsid w:val="00FF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color w:val="000000"/>
      <w:sz w:val="24"/>
      <w:szCs w:val="24"/>
      <w:lang w:val="en-US" w:eastAsia="en-US"/>
    </w:rPr>
  </w:style>
  <w:style w:type="paragraph" w:styleId="Footer">
    <w:name w:val="footer"/>
    <w:basedOn w:val="Normal"/>
    <w:rsid w:val="00580492"/>
    <w:pPr>
      <w:tabs>
        <w:tab w:val="center" w:pos="4320"/>
        <w:tab w:val="right" w:pos="8640"/>
      </w:tabs>
    </w:pPr>
    <w:rPr>
      <w:rFonts w:ascii="Times New Roman" w:hAnsi="Times New Roman"/>
    </w:rPr>
  </w:style>
  <w:style w:type="character" w:styleId="Hyperlink">
    <w:name w:val="Hyperlink"/>
    <w:rsid w:val="00580492"/>
    <w:rPr>
      <w:color w:val="0000FF"/>
      <w:u w:val="single"/>
    </w:rPr>
  </w:style>
  <w:style w:type="character" w:styleId="PageNumber">
    <w:name w:val="page number"/>
    <w:basedOn w:val="DefaultParagraphFont"/>
    <w:rsid w:val="00E15F69"/>
  </w:style>
  <w:style w:type="paragraph" w:styleId="Header">
    <w:name w:val="header"/>
    <w:basedOn w:val="Normal"/>
    <w:rsid w:val="00E15F69"/>
    <w:pPr>
      <w:tabs>
        <w:tab w:val="center" w:pos="4153"/>
        <w:tab w:val="right" w:pos="8306"/>
      </w:tabs>
    </w:pPr>
  </w:style>
  <w:style w:type="table" w:styleId="TableGrid">
    <w:name w:val="Table Grid"/>
    <w:basedOn w:val="TableNormal"/>
    <w:rsid w:val="00207485"/>
    <w:pPr>
      <w:spacing w:before="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censing@bradford.gov.uk" TargetMode="External"/><Relationship Id="rId4" Type="http://schemas.openxmlformats.org/officeDocument/2006/relationships/settings" Target="settings.xml"/><Relationship Id="rId9" Type="http://schemas.openxmlformats.org/officeDocument/2006/relationships/hyperlink" Target="http://www.bradford.gov.uk/licens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eh\AppData\Local\Temp\7\Cherwell\Small%20Lottery%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F601-1486-4E54-B1EC-BD30A1F1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Lottery - Application Form</Template>
  <TotalTime>1</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Guidance Notes</vt:lpstr>
    </vt:vector>
  </TitlesOfParts>
  <Company>Leeds City Council</Company>
  <LinksUpToDate>false</LinksUpToDate>
  <CharactersWithSpaces>3956</CharactersWithSpaces>
  <SharedDoc>false</SharedDoc>
  <HLinks>
    <vt:vector size="12" baseType="variant">
      <vt:variant>
        <vt:i4>1966178</vt:i4>
      </vt:variant>
      <vt:variant>
        <vt:i4>19</vt:i4>
      </vt:variant>
      <vt:variant>
        <vt:i4>0</vt:i4>
      </vt:variant>
      <vt:variant>
        <vt:i4>5</vt:i4>
      </vt:variant>
      <vt:variant>
        <vt:lpwstr>mailto:licensing@bradford.gov.uk</vt:lpwstr>
      </vt:variant>
      <vt:variant>
        <vt:lpwstr/>
      </vt:variant>
      <vt:variant>
        <vt:i4>5701655</vt:i4>
      </vt:variant>
      <vt:variant>
        <vt:i4>16</vt:i4>
      </vt:variant>
      <vt:variant>
        <vt:i4>0</vt:i4>
      </vt:variant>
      <vt:variant>
        <vt:i4>5</vt:i4>
      </vt:variant>
      <vt:variant>
        <vt:lpwstr>http://www.bradford.gov.uk/licensing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Helen Valentine</dc:creator>
  <cp:lastModifiedBy>Helen Valentine</cp:lastModifiedBy>
  <cp:revision>1</cp:revision>
  <cp:lastPrinted>2007-11-06T10:41:00Z</cp:lastPrinted>
  <dcterms:created xsi:type="dcterms:W3CDTF">2018-06-04T10:58:00Z</dcterms:created>
  <dcterms:modified xsi:type="dcterms:W3CDTF">2018-06-04T10:59:00Z</dcterms:modified>
</cp:coreProperties>
</file>