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72" w:rsidRDefault="007B68EC" w:rsidP="007B68EC">
      <w:pPr>
        <w:tabs>
          <w:tab w:val="left" w:pos="-720"/>
        </w:tabs>
        <w:suppressAutoHyphens/>
        <w:jc w:val="right"/>
        <w:rPr>
          <w:b/>
          <w:spacing w:val="-3"/>
        </w:rPr>
      </w:pPr>
      <w:r w:rsidRPr="007B68EC">
        <w:rPr>
          <w:noProof/>
          <w:snapToGrid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1" o:spid="_x0000_i1025" type="#_x0000_t75" alt="Description: http://intranet.bradford.gov.uk/docs/Documents/CBMDC-Greyscale.jpg" style="width:259.5pt;height:73.5pt;visibility:visible">
            <v:imagedata r:id="rId7" o:title="CBMDC-Greyscale"/>
          </v:shape>
        </w:pict>
      </w:r>
    </w:p>
    <w:p w:rsidR="007B68EC" w:rsidRDefault="007B68EC" w:rsidP="00B1367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7B68EC" w:rsidRDefault="007B68EC" w:rsidP="00B1367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B13672" w:rsidRDefault="00B13672" w:rsidP="00B13672">
      <w:pPr>
        <w:tabs>
          <w:tab w:val="center" w:pos="4513"/>
        </w:tabs>
        <w:suppressAutoHyphens/>
        <w:jc w:val="center"/>
        <w:rPr>
          <w:b/>
          <w:spacing w:val="-3"/>
        </w:rPr>
      </w:pPr>
      <w:bookmarkStart w:id="0" w:name="_GoBack"/>
      <w:r>
        <w:rPr>
          <w:b/>
          <w:spacing w:val="-3"/>
        </w:rPr>
        <w:t>CARAVAN SITES &amp; CONTROL OF DEVELOPMENT ACT 1960</w:t>
      </w:r>
    </w:p>
    <w:p w:rsidR="00B13672" w:rsidRDefault="00B13672" w:rsidP="00B13672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APPLICATION FOR A SITE LICENCE</w:t>
      </w:r>
      <w:bookmarkEnd w:id="0"/>
    </w:p>
    <w:p w:rsidR="00B13672" w:rsidRDefault="00B13672" w:rsidP="00B13672">
      <w:pPr>
        <w:tabs>
          <w:tab w:val="center" w:pos="4513"/>
        </w:tabs>
        <w:suppressAutoHyphens/>
        <w:rPr>
          <w:b/>
          <w:spacing w:val="-3"/>
        </w:rPr>
      </w:pPr>
    </w:p>
    <w:p w:rsidR="00B13672" w:rsidRPr="00B13672" w:rsidRDefault="00B13672" w:rsidP="00B13672">
      <w:pPr>
        <w:jc w:val="both"/>
        <w:rPr>
          <w:sz w:val="22"/>
          <w:szCs w:val="22"/>
        </w:rPr>
      </w:pPr>
      <w:r w:rsidRPr="00B13672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B13672">
        <w:rPr>
          <w:sz w:val="22"/>
          <w:szCs w:val="22"/>
        </w:rPr>
        <w:t xml:space="preserve"> hereby apply for a Licence to use the land described below and shown on the attached plan (see Note below) as a site for caravans to be used and laid out as specified below.</w:t>
      </w:r>
    </w:p>
    <w:p w:rsidR="00B13672" w:rsidRDefault="00B13672" w:rsidP="00B13672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59"/>
      </w:tblGrid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1. Name and address of applicant.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741F30" w:rsidRPr="00BB6304" w:rsidRDefault="00741F30" w:rsidP="00443ED4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</w:tr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BB6304">
            <w:pPr>
              <w:ind w:left="252" w:hanging="252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2. Applicant’s interest in the land. (Give particulars of lease or tenancy, if any).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</w:tr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BB6304">
            <w:pPr>
              <w:ind w:left="252" w:hanging="252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3. Address or description of site for which site licence is required.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</w:tr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 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4.</w:t>
            </w:r>
            <w:r w:rsidR="00741F30" w:rsidRPr="00BB6304">
              <w:rPr>
                <w:sz w:val="22"/>
                <w:szCs w:val="22"/>
              </w:rPr>
              <w:t xml:space="preserve"> </w:t>
            </w:r>
            <w:r w:rsidRPr="00BB6304">
              <w:rPr>
                <w:sz w:val="22"/>
                <w:szCs w:val="22"/>
              </w:rPr>
              <w:t>Acreage of site.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</w:tr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BB6304">
            <w:pPr>
              <w:ind w:left="252" w:hanging="252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5. Has the applicant held a site licence which has been revoked at any time in the last three years?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</w:tr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BB6304">
            <w:pPr>
              <w:ind w:left="252" w:hanging="252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6. State type of caravan site for which </w:t>
            </w:r>
            <w:r w:rsidR="00741F30" w:rsidRPr="00BB6304">
              <w:rPr>
                <w:sz w:val="22"/>
                <w:szCs w:val="22"/>
              </w:rPr>
              <w:t xml:space="preserve">a </w:t>
            </w:r>
            <w:r w:rsidRPr="00BB6304">
              <w:rPr>
                <w:sz w:val="22"/>
                <w:szCs w:val="22"/>
              </w:rPr>
              <w:t>site licence is required :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741F30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* Permanent residential</w:t>
            </w:r>
          </w:p>
          <w:p w:rsidR="00741F30" w:rsidRPr="00BB6304" w:rsidRDefault="00741F30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* Seasonal, between the following dates in each year;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  --------------------------------------------------------------------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</w:p>
          <w:p w:rsidR="00B13672" w:rsidRPr="00BB6304" w:rsidRDefault="00B13672" w:rsidP="00BB6304">
            <w:pPr>
              <w:ind w:left="131" w:hanging="131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* For touring caravans only, between the following dates in each year;</w:t>
            </w:r>
          </w:p>
          <w:p w:rsidR="00B13672" w:rsidRPr="00BB6304" w:rsidRDefault="00B13672" w:rsidP="00BB6304">
            <w:pPr>
              <w:ind w:left="131" w:hanging="131"/>
              <w:rPr>
                <w:sz w:val="22"/>
                <w:szCs w:val="22"/>
              </w:rPr>
            </w:pP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  --------------------------------------------------------------------</w:t>
            </w:r>
          </w:p>
          <w:p w:rsidR="00B13672" w:rsidRPr="00BB6304" w:rsidRDefault="00B13672" w:rsidP="00443ED4">
            <w:pPr>
              <w:rPr>
                <w:sz w:val="22"/>
                <w:szCs w:val="22"/>
              </w:rPr>
            </w:pPr>
            <w:r w:rsidRPr="00BB6304">
              <w:rPr>
                <w:sz w:val="20"/>
              </w:rPr>
              <w:t>*Delete as applicable.</w:t>
            </w:r>
            <w:r w:rsidRPr="00BB6304"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B13672" w:rsidRPr="00BB6304" w:rsidTr="00BB6304">
        <w:tc>
          <w:tcPr>
            <w:tcW w:w="4261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  <w:p w:rsidR="00B13672" w:rsidRPr="00BB6304" w:rsidRDefault="00B13672" w:rsidP="00BB6304">
            <w:pPr>
              <w:ind w:left="252" w:hanging="207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7. State maximum number of caravans proposed to be stationed on the site at any one time for the purposes of human habitation.</w:t>
            </w:r>
          </w:p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  <w:tc>
          <w:tcPr>
            <w:tcW w:w="5459" w:type="dxa"/>
            <w:shd w:val="clear" w:color="auto" w:fill="auto"/>
          </w:tcPr>
          <w:p w:rsidR="00B13672" w:rsidRPr="00BB6304" w:rsidRDefault="00B13672" w:rsidP="00443ED4">
            <w:pPr>
              <w:rPr>
                <w:b/>
                <w:sz w:val="22"/>
                <w:szCs w:val="22"/>
              </w:rPr>
            </w:pPr>
          </w:p>
        </w:tc>
      </w:tr>
    </w:tbl>
    <w:p w:rsidR="00B13672" w:rsidRDefault="00B13672" w:rsidP="00B13672">
      <w:pPr>
        <w:rPr>
          <w:b/>
          <w:sz w:val="28"/>
          <w:szCs w:val="28"/>
        </w:rPr>
      </w:pPr>
    </w:p>
    <w:p w:rsidR="007B68EC" w:rsidRDefault="007B68EC" w:rsidP="00B13672">
      <w:pPr>
        <w:rPr>
          <w:b/>
          <w:sz w:val="28"/>
          <w:szCs w:val="28"/>
        </w:rPr>
      </w:pPr>
    </w:p>
    <w:p w:rsidR="007B68EC" w:rsidRDefault="007B68EC" w:rsidP="00B13672">
      <w:pPr>
        <w:rPr>
          <w:b/>
          <w:sz w:val="28"/>
          <w:szCs w:val="28"/>
        </w:rPr>
      </w:pPr>
    </w:p>
    <w:p w:rsidR="007B68EC" w:rsidRDefault="007B68EC" w:rsidP="00B13672">
      <w:pPr>
        <w:rPr>
          <w:b/>
          <w:sz w:val="28"/>
          <w:szCs w:val="28"/>
        </w:rPr>
      </w:pPr>
    </w:p>
    <w:p w:rsidR="007B68EC" w:rsidRDefault="007B68EC" w:rsidP="00B13672">
      <w:pPr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41F30" w:rsidRPr="00BB6304" w:rsidTr="00BB6304">
        <w:tc>
          <w:tcPr>
            <w:tcW w:w="4927" w:type="dxa"/>
            <w:shd w:val="clear" w:color="auto" w:fill="auto"/>
          </w:tcPr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8.   Give details of the arrangements for refuse  disposal and for sewage and waste water disposal.</w:t>
            </w: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(a)   Main water supply              </w:t>
            </w: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(b)   Waste water disposal         </w:t>
            </w: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(c)   Sewage disposal                 </w:t>
            </w: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180" w:hanging="18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(d)   Refuse disposal</w:t>
            </w:r>
          </w:p>
          <w:p w:rsidR="00741F30" w:rsidRPr="00BB6304" w:rsidRDefault="00741F30" w:rsidP="00443ED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41F30" w:rsidRPr="00BB6304" w:rsidRDefault="00741F30" w:rsidP="00443ED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741F30" w:rsidRPr="00BB6304" w:rsidTr="00BB6304">
        <w:tc>
          <w:tcPr>
            <w:tcW w:w="4927" w:type="dxa"/>
            <w:shd w:val="clear" w:color="auto" w:fill="auto"/>
          </w:tcPr>
          <w:p w:rsidR="00741F30" w:rsidRPr="00BB6304" w:rsidRDefault="00741F30" w:rsidP="00BB6304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9a. Has planning permission for the site been    obtained from the Local Planning Authority?</w:t>
            </w: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 If so, state:</w:t>
            </w: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 (a)  Date of permission</w:t>
            </w: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901A70">
            <w:pPr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 xml:space="preserve">      (b)  Issuing Authority</w:t>
            </w:r>
          </w:p>
          <w:p w:rsidR="00741F30" w:rsidRPr="00BB6304" w:rsidRDefault="00741F30" w:rsidP="00901A70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720" w:hanging="36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(c)  Date (if any) on which permission will      expire</w:t>
            </w: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443ED4">
            <w:pPr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9b. If not, has permission been applied for?</w:t>
            </w:r>
          </w:p>
          <w:p w:rsidR="00741F30" w:rsidRPr="00BB6304" w:rsidRDefault="00741F30" w:rsidP="00443ED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41F30" w:rsidRPr="00BB6304" w:rsidRDefault="00741F30" w:rsidP="00443ED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741F30" w:rsidRPr="00BB6304" w:rsidTr="00BB6304">
        <w:tc>
          <w:tcPr>
            <w:tcW w:w="9854" w:type="dxa"/>
            <w:gridSpan w:val="2"/>
            <w:shd w:val="clear" w:color="auto" w:fill="auto"/>
          </w:tcPr>
          <w:p w:rsidR="001B60E2" w:rsidRPr="00BB6304" w:rsidRDefault="001B60E2" w:rsidP="00BB630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B60E2" w:rsidRPr="00BB6304" w:rsidRDefault="001B60E2" w:rsidP="00BB6304">
            <w:pPr>
              <w:jc w:val="center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For caravan sites already in use on or before 9</w:t>
            </w:r>
            <w:r w:rsidRPr="00BB6304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B6304">
              <w:rPr>
                <w:rFonts w:cs="Arial"/>
                <w:sz w:val="22"/>
                <w:szCs w:val="22"/>
              </w:rPr>
              <w:t xml:space="preserve"> march 1960,</w:t>
            </w:r>
          </w:p>
          <w:p w:rsidR="00741F30" w:rsidRPr="00BB6304" w:rsidRDefault="001B60E2" w:rsidP="00BB6304">
            <w:pPr>
              <w:jc w:val="center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without planning permission from the local planning authority</w:t>
            </w:r>
          </w:p>
          <w:p w:rsidR="00741F30" w:rsidRPr="00BB6304" w:rsidRDefault="00741F30" w:rsidP="00901A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741F30" w:rsidRPr="00BB6304" w:rsidTr="00BB6304">
        <w:tc>
          <w:tcPr>
            <w:tcW w:w="4927" w:type="dxa"/>
            <w:shd w:val="clear" w:color="auto" w:fill="auto"/>
          </w:tcPr>
          <w:p w:rsidR="00741F30" w:rsidRPr="00BB6304" w:rsidRDefault="00741F30" w:rsidP="00BB6304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sz w:val="22"/>
                <w:szCs w:val="22"/>
              </w:rPr>
              <w:t>10. It is claimed that the site has “existing use rights” and does not require permission?</w:t>
            </w:r>
          </w:p>
          <w:p w:rsidR="00741F30" w:rsidRPr="00BB6304" w:rsidRDefault="00741F30" w:rsidP="00BB6304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  <w:p w:rsidR="00741F30" w:rsidRPr="00BB6304" w:rsidRDefault="00741F30" w:rsidP="00BB630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BB6304">
              <w:rPr>
                <w:rFonts w:cs="Arial"/>
                <w:i/>
                <w:sz w:val="22"/>
                <w:szCs w:val="22"/>
              </w:rPr>
              <w:t xml:space="preserve">      </w:t>
            </w:r>
            <w:r w:rsidRPr="00BB6304">
              <w:rPr>
                <w:rFonts w:cs="Arial"/>
                <w:sz w:val="22"/>
                <w:szCs w:val="22"/>
              </w:rPr>
              <w:t>If so, state the facts on which the claim is based.</w:t>
            </w:r>
          </w:p>
          <w:p w:rsidR="00741F30" w:rsidRPr="00BB6304" w:rsidRDefault="00741F30" w:rsidP="00BB6304">
            <w:pPr>
              <w:ind w:left="360" w:hanging="360"/>
              <w:rPr>
                <w:rFonts w:cs="Arial"/>
                <w:sz w:val="22"/>
                <w:szCs w:val="22"/>
              </w:rPr>
            </w:pPr>
          </w:p>
          <w:p w:rsidR="00741F30" w:rsidRPr="00BB6304" w:rsidRDefault="00741F30" w:rsidP="00BB6304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41F30" w:rsidRPr="00BB6304" w:rsidRDefault="00741F30" w:rsidP="00443ED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60E2" w:rsidRPr="00BB6304" w:rsidTr="00BB6304">
        <w:tc>
          <w:tcPr>
            <w:tcW w:w="4927" w:type="dxa"/>
            <w:shd w:val="clear" w:color="auto" w:fill="auto"/>
          </w:tcPr>
          <w:p w:rsidR="001B60E2" w:rsidRPr="00BB6304" w:rsidRDefault="001B60E2" w:rsidP="001B60E2">
            <w:pPr>
              <w:rPr>
                <w:sz w:val="22"/>
                <w:szCs w:val="22"/>
              </w:rPr>
            </w:pPr>
          </w:p>
          <w:p w:rsidR="001B60E2" w:rsidRPr="00BB6304" w:rsidRDefault="001B60E2" w:rsidP="001B60E2">
            <w:pPr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11. Was the site in use as a caravan site:-</w:t>
            </w:r>
          </w:p>
          <w:p w:rsidR="001B60E2" w:rsidRPr="00BB6304" w:rsidRDefault="001B60E2" w:rsidP="001B60E2">
            <w:pPr>
              <w:rPr>
                <w:sz w:val="22"/>
                <w:szCs w:val="22"/>
              </w:rPr>
            </w:pPr>
          </w:p>
          <w:p w:rsidR="001B60E2" w:rsidRPr="00BB6304" w:rsidRDefault="001B60E2" w:rsidP="00BB6304">
            <w:pPr>
              <w:ind w:firstLine="360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(a) on </w:t>
            </w:r>
            <w:smartTag w:uri="urn:schemas-microsoft-com:office:smarttags" w:element="date">
              <w:smartTagPr>
                <w:attr w:name="Month" w:val="3"/>
                <w:attr w:name="Day" w:val="9"/>
                <w:attr w:name="Year" w:val="1960"/>
              </w:smartTagPr>
              <w:r w:rsidRPr="00BB6304">
                <w:rPr>
                  <w:sz w:val="22"/>
                  <w:szCs w:val="22"/>
                </w:rPr>
                <w:t>9</w:t>
              </w:r>
              <w:r w:rsidRPr="00BB6304">
                <w:rPr>
                  <w:sz w:val="22"/>
                  <w:szCs w:val="22"/>
                  <w:vertAlign w:val="superscript"/>
                </w:rPr>
                <w:t>th</w:t>
              </w:r>
              <w:r w:rsidRPr="00BB6304">
                <w:rPr>
                  <w:sz w:val="22"/>
                  <w:szCs w:val="22"/>
                </w:rPr>
                <w:t xml:space="preserve"> March 1960</w:t>
              </w:r>
            </w:smartTag>
          </w:p>
          <w:p w:rsidR="001B60E2" w:rsidRPr="00BB6304" w:rsidRDefault="001B60E2" w:rsidP="00BB6304">
            <w:pPr>
              <w:ind w:firstLine="360"/>
              <w:rPr>
                <w:sz w:val="22"/>
                <w:szCs w:val="22"/>
              </w:rPr>
            </w:pPr>
          </w:p>
          <w:p w:rsidR="001B60E2" w:rsidRPr="00BB6304" w:rsidRDefault="001B60E2" w:rsidP="00BB6304">
            <w:pPr>
              <w:ind w:firstLine="360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(b) on </w:t>
            </w:r>
            <w:smartTag w:uri="urn:schemas-microsoft-com:office:smarttags" w:element="date">
              <w:smartTagPr>
                <w:attr w:name="Month" w:val="8"/>
                <w:attr w:name="Day" w:val="29"/>
                <w:attr w:name="Year" w:val="1960"/>
              </w:smartTagPr>
              <w:r w:rsidRPr="00BB6304">
                <w:rPr>
                  <w:sz w:val="22"/>
                  <w:szCs w:val="22"/>
                </w:rPr>
                <w:t>29</w:t>
              </w:r>
              <w:r w:rsidRPr="00BB6304">
                <w:rPr>
                  <w:sz w:val="22"/>
                  <w:szCs w:val="22"/>
                  <w:vertAlign w:val="superscript"/>
                </w:rPr>
                <w:t>th</w:t>
              </w:r>
              <w:r w:rsidRPr="00BB6304">
                <w:rPr>
                  <w:sz w:val="22"/>
                  <w:szCs w:val="22"/>
                </w:rPr>
                <w:t xml:space="preserve"> August 1960</w:t>
              </w:r>
            </w:smartTag>
          </w:p>
          <w:p w:rsidR="001B60E2" w:rsidRPr="00BB6304" w:rsidRDefault="001B60E2" w:rsidP="00BB6304">
            <w:pPr>
              <w:ind w:firstLine="360"/>
              <w:rPr>
                <w:i/>
                <w:sz w:val="22"/>
                <w:szCs w:val="22"/>
              </w:rPr>
            </w:pPr>
          </w:p>
          <w:p w:rsidR="001B60E2" w:rsidRPr="00BB6304" w:rsidRDefault="001B60E2" w:rsidP="00BB6304">
            <w:pPr>
              <w:widowControl/>
              <w:ind w:firstLine="360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 xml:space="preserve">c) at any other time since </w:t>
            </w:r>
            <w:smartTag w:uri="urn:schemas-microsoft-com:office:smarttags" w:element="date">
              <w:smartTagPr>
                <w:attr w:name="Month" w:val="3"/>
                <w:attr w:name="Day" w:val="9"/>
                <w:attr w:name="Year" w:val="1958"/>
              </w:smartTagPr>
              <w:r w:rsidRPr="00BB6304">
                <w:rPr>
                  <w:sz w:val="22"/>
                  <w:szCs w:val="22"/>
                </w:rPr>
                <w:t>9</w:t>
              </w:r>
              <w:r w:rsidRPr="00BB6304">
                <w:rPr>
                  <w:sz w:val="22"/>
                  <w:szCs w:val="22"/>
                  <w:vertAlign w:val="superscript"/>
                </w:rPr>
                <w:t>th</w:t>
              </w:r>
              <w:r w:rsidRPr="00BB6304">
                <w:rPr>
                  <w:sz w:val="22"/>
                  <w:szCs w:val="22"/>
                </w:rPr>
                <w:t xml:space="preserve"> March 1958</w:t>
              </w:r>
            </w:smartTag>
            <w:r w:rsidRPr="00BB6304">
              <w:rPr>
                <w:sz w:val="22"/>
                <w:szCs w:val="22"/>
              </w:rPr>
              <w:t>.</w:t>
            </w:r>
          </w:p>
          <w:p w:rsidR="001B60E2" w:rsidRPr="00BB6304" w:rsidRDefault="001B60E2" w:rsidP="00BB6304">
            <w:pPr>
              <w:ind w:left="855" w:firstLine="360"/>
              <w:rPr>
                <w:sz w:val="22"/>
                <w:szCs w:val="22"/>
              </w:rPr>
            </w:pPr>
          </w:p>
          <w:p w:rsidR="001B60E2" w:rsidRPr="00BB6304" w:rsidRDefault="001B60E2" w:rsidP="00BB6304">
            <w:pPr>
              <w:ind w:firstLine="360"/>
              <w:rPr>
                <w:sz w:val="22"/>
                <w:szCs w:val="22"/>
              </w:rPr>
            </w:pPr>
            <w:r w:rsidRPr="00BB6304">
              <w:rPr>
                <w:sz w:val="22"/>
                <w:szCs w:val="22"/>
              </w:rPr>
              <w:t>If so, when</w:t>
            </w:r>
          </w:p>
          <w:p w:rsidR="001B60E2" w:rsidRPr="00BB6304" w:rsidRDefault="001B60E2" w:rsidP="00BB630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849"/>
                <w:tab w:val="left" w:pos="1132"/>
                <w:tab w:val="left" w:pos="1557"/>
                <w:tab w:val="left" w:pos="2265"/>
                <w:tab w:val="left" w:pos="2880"/>
              </w:tabs>
              <w:suppressAutoHyphens/>
              <w:ind w:left="1556" w:hanging="1556"/>
              <w:rPr>
                <w:spacing w:val="-2"/>
              </w:rPr>
            </w:pPr>
          </w:p>
        </w:tc>
        <w:tc>
          <w:tcPr>
            <w:tcW w:w="4927" w:type="dxa"/>
            <w:shd w:val="clear" w:color="auto" w:fill="auto"/>
          </w:tcPr>
          <w:p w:rsidR="001B60E2" w:rsidRPr="00BB6304" w:rsidRDefault="001B60E2" w:rsidP="00BB630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849"/>
                <w:tab w:val="left" w:pos="1132"/>
                <w:tab w:val="left" w:pos="1557"/>
                <w:tab w:val="left" w:pos="2265"/>
                <w:tab w:val="left" w:pos="2880"/>
              </w:tabs>
              <w:suppressAutoHyphens/>
              <w:ind w:left="1556" w:hanging="1556"/>
              <w:rPr>
                <w:spacing w:val="-2"/>
              </w:rPr>
            </w:pPr>
          </w:p>
        </w:tc>
      </w:tr>
      <w:tr w:rsidR="00741F30" w:rsidRPr="00BB6304" w:rsidTr="00BB6304">
        <w:tc>
          <w:tcPr>
            <w:tcW w:w="9854" w:type="dxa"/>
            <w:gridSpan w:val="2"/>
            <w:shd w:val="clear" w:color="auto" w:fill="auto"/>
          </w:tcPr>
          <w:p w:rsidR="00741F30" w:rsidRPr="00BB6304" w:rsidRDefault="00741F30" w:rsidP="00BB630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849"/>
                <w:tab w:val="left" w:pos="1132"/>
                <w:tab w:val="left" w:pos="1557"/>
                <w:tab w:val="left" w:pos="2265"/>
                <w:tab w:val="left" w:pos="2880"/>
              </w:tabs>
              <w:suppressAutoHyphens/>
              <w:ind w:left="1556" w:hanging="1556"/>
              <w:rPr>
                <w:spacing w:val="-2"/>
              </w:rPr>
            </w:pPr>
          </w:p>
          <w:p w:rsidR="001B60E2" w:rsidRPr="00BB6304" w:rsidRDefault="001B60E2" w:rsidP="00BB630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849"/>
                <w:tab w:val="left" w:pos="1132"/>
                <w:tab w:val="left" w:pos="1557"/>
                <w:tab w:val="left" w:pos="2265"/>
                <w:tab w:val="left" w:pos="2880"/>
              </w:tabs>
              <w:suppressAutoHyphens/>
              <w:ind w:left="1556" w:hanging="1556"/>
              <w:rPr>
                <w:spacing w:val="-2"/>
              </w:rPr>
            </w:pPr>
          </w:p>
          <w:p w:rsidR="00741F30" w:rsidRPr="00BB6304" w:rsidRDefault="00741F30" w:rsidP="00BB630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849"/>
                <w:tab w:val="left" w:pos="1132"/>
                <w:tab w:val="left" w:pos="1557"/>
                <w:tab w:val="left" w:pos="2265"/>
                <w:tab w:val="left" w:pos="3240"/>
              </w:tabs>
              <w:suppressAutoHyphens/>
              <w:ind w:left="1556" w:hanging="1196"/>
              <w:rPr>
                <w:spacing w:val="-2"/>
                <w:sz w:val="22"/>
                <w:szCs w:val="22"/>
              </w:rPr>
            </w:pPr>
            <w:r w:rsidRPr="00BB6304">
              <w:rPr>
                <w:spacing w:val="-2"/>
                <w:sz w:val="22"/>
                <w:szCs w:val="22"/>
              </w:rPr>
              <w:t>Signature(s) of Applicant(s)   .....................................................................................</w:t>
            </w:r>
          </w:p>
          <w:p w:rsidR="00741F30" w:rsidRPr="00BB6304" w:rsidRDefault="00741F30" w:rsidP="00BB630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849"/>
                <w:tab w:val="left" w:pos="1132"/>
                <w:tab w:val="left" w:pos="1557"/>
                <w:tab w:val="left" w:pos="2265"/>
                <w:tab w:val="left" w:pos="2880"/>
              </w:tabs>
              <w:suppressAutoHyphens/>
              <w:ind w:left="3598" w:hanging="3598"/>
              <w:rPr>
                <w:spacing w:val="-2"/>
                <w:sz w:val="22"/>
                <w:szCs w:val="22"/>
              </w:rPr>
            </w:pPr>
            <w:r w:rsidRPr="00BB6304">
              <w:rPr>
                <w:spacing w:val="-2"/>
                <w:sz w:val="22"/>
                <w:szCs w:val="22"/>
              </w:rPr>
              <w:tab/>
            </w:r>
            <w:r w:rsidRPr="00BB6304">
              <w:rPr>
                <w:spacing w:val="-2"/>
                <w:sz w:val="22"/>
                <w:szCs w:val="22"/>
              </w:rPr>
              <w:tab/>
              <w:t xml:space="preserve">          </w:t>
            </w:r>
          </w:p>
          <w:p w:rsidR="00741F30" w:rsidRPr="00BB6304" w:rsidRDefault="00741F30" w:rsidP="00BB6304">
            <w:pPr>
              <w:ind w:left="360"/>
              <w:rPr>
                <w:spacing w:val="-2"/>
                <w:sz w:val="22"/>
                <w:szCs w:val="22"/>
              </w:rPr>
            </w:pPr>
            <w:r w:rsidRPr="00BB6304">
              <w:rPr>
                <w:spacing w:val="-2"/>
                <w:sz w:val="22"/>
                <w:szCs w:val="22"/>
              </w:rPr>
              <w:t>Date                                       ......................................................................................</w:t>
            </w:r>
          </w:p>
          <w:p w:rsidR="00741F30" w:rsidRPr="00BB6304" w:rsidRDefault="00741F30" w:rsidP="00BB6304">
            <w:pPr>
              <w:ind w:left="36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B68EC" w:rsidRDefault="007B68EC" w:rsidP="007B68EC">
      <w:pPr>
        <w:rPr>
          <w:sz w:val="20"/>
        </w:rPr>
      </w:pPr>
    </w:p>
    <w:p w:rsidR="007B68EC" w:rsidRDefault="007B68EC" w:rsidP="007B68EC">
      <w:pPr>
        <w:rPr>
          <w:sz w:val="20"/>
        </w:rPr>
      </w:pPr>
    </w:p>
    <w:p w:rsidR="007B68EC" w:rsidRDefault="007B68EC" w:rsidP="007B68EC">
      <w:pPr>
        <w:rPr>
          <w:sz w:val="20"/>
        </w:rPr>
      </w:pPr>
    </w:p>
    <w:p w:rsidR="007B68EC" w:rsidRDefault="007B68EC" w:rsidP="007B68EC">
      <w:pPr>
        <w:rPr>
          <w:sz w:val="20"/>
        </w:rPr>
      </w:pPr>
    </w:p>
    <w:p w:rsidR="007B68EC" w:rsidRDefault="007B68EC" w:rsidP="007B68EC">
      <w:pPr>
        <w:rPr>
          <w:sz w:val="20"/>
        </w:rPr>
      </w:pPr>
    </w:p>
    <w:p w:rsidR="007B68EC" w:rsidRDefault="007B68EC" w:rsidP="007B68EC">
      <w:pPr>
        <w:rPr>
          <w:sz w:val="20"/>
        </w:rPr>
      </w:pPr>
      <w:r w:rsidRPr="00B13672">
        <w:rPr>
          <w:sz w:val="20"/>
        </w:rPr>
        <w:t>NOTE:</w:t>
      </w:r>
      <w:r>
        <w:rPr>
          <w:sz w:val="20"/>
        </w:rPr>
        <w:t xml:space="preserve"> </w:t>
      </w:r>
      <w:r w:rsidRPr="00B13672">
        <w:rPr>
          <w:sz w:val="20"/>
        </w:rPr>
        <w:t>A lay-out plan of the site to a scale of not less than 1/500 should be attached showing the boundaries of the site, the positions of caravan sta</w:t>
      </w:r>
      <w:r>
        <w:rPr>
          <w:sz w:val="20"/>
        </w:rPr>
        <w:t>ndings, and (where appropriate):</w:t>
      </w:r>
    </w:p>
    <w:p w:rsidR="007B68EC" w:rsidRPr="00B13672" w:rsidRDefault="007B68EC" w:rsidP="007B68EC">
      <w:pPr>
        <w:rPr>
          <w:sz w:val="20"/>
        </w:rPr>
      </w:pPr>
    </w:p>
    <w:p w:rsidR="007B68EC" w:rsidRPr="00B13672" w:rsidRDefault="007B68EC" w:rsidP="007B68EC">
      <w:pPr>
        <w:rPr>
          <w:sz w:val="20"/>
        </w:rPr>
      </w:pPr>
      <w:r w:rsidRPr="00B13672">
        <w:rPr>
          <w:sz w:val="20"/>
        </w:rPr>
        <w:t>Roads and footpaths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3672">
        <w:rPr>
          <w:sz w:val="20"/>
        </w:rPr>
        <w:t>Toilet blocks, stores and other buildings</w:t>
      </w:r>
    </w:p>
    <w:p w:rsidR="007B68EC" w:rsidRPr="00B13672" w:rsidRDefault="007B68EC" w:rsidP="007B68EC">
      <w:pPr>
        <w:rPr>
          <w:sz w:val="20"/>
        </w:rPr>
      </w:pPr>
      <w:r w:rsidRPr="00B13672">
        <w:rPr>
          <w:sz w:val="20"/>
        </w:rPr>
        <w:t>Foul and surface water drainage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3672">
        <w:rPr>
          <w:sz w:val="20"/>
        </w:rPr>
        <w:t>Water supply</w:t>
      </w:r>
    </w:p>
    <w:p w:rsidR="007B68EC" w:rsidRPr="00B13672" w:rsidRDefault="007B68EC" w:rsidP="007B68EC">
      <w:pPr>
        <w:rPr>
          <w:sz w:val="20"/>
        </w:rPr>
      </w:pPr>
      <w:r w:rsidRPr="00B13672">
        <w:rPr>
          <w:sz w:val="20"/>
        </w:rPr>
        <w:t>Recreation spaces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3672">
        <w:rPr>
          <w:sz w:val="20"/>
        </w:rPr>
        <w:t>Fire points</w:t>
      </w:r>
    </w:p>
    <w:p w:rsidR="007B68EC" w:rsidRPr="00B13672" w:rsidRDefault="007B68EC" w:rsidP="007B68EC">
      <w:pPr>
        <w:rPr>
          <w:sz w:val="20"/>
        </w:rPr>
      </w:pPr>
      <w:r w:rsidRPr="00B13672">
        <w:rPr>
          <w:sz w:val="20"/>
        </w:rPr>
        <w:t>Parking spaces</w:t>
      </w:r>
    </w:p>
    <w:p w:rsidR="007B68EC" w:rsidRPr="00B13672" w:rsidRDefault="007B68EC" w:rsidP="007B68EC">
      <w:pPr>
        <w:rPr>
          <w:sz w:val="20"/>
        </w:rPr>
      </w:pPr>
    </w:p>
    <w:p w:rsidR="007B68EC" w:rsidRPr="00B13672" w:rsidRDefault="007B68EC" w:rsidP="007B68EC">
      <w:pPr>
        <w:rPr>
          <w:sz w:val="20"/>
        </w:rPr>
      </w:pPr>
      <w:r w:rsidRPr="00B13672">
        <w:rPr>
          <w:sz w:val="20"/>
        </w:rPr>
        <w:t>The plan should distinguish between facilities already provided and facilities proposed.</w:t>
      </w:r>
    </w:p>
    <w:p w:rsidR="00651556" w:rsidRDefault="00651556"/>
    <w:sectPr w:rsidR="00651556" w:rsidSect="000F0E79">
      <w:footerReference w:type="default" r:id="rId8"/>
      <w:pgSz w:w="11906" w:h="16838"/>
      <w:pgMar w:top="540" w:right="1134" w:bottom="540" w:left="1134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66" w:rsidRDefault="006E6466">
      <w:r>
        <w:separator/>
      </w:r>
    </w:p>
  </w:endnote>
  <w:endnote w:type="continuationSeparator" w:id="0">
    <w:p w:rsidR="006E6466" w:rsidRDefault="006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E2" w:rsidRPr="00285305" w:rsidRDefault="00285305" w:rsidP="000F0E79">
    <w:pPr>
      <w:pStyle w:val="BodyTextIndent2"/>
      <w:rPr>
        <w:sz w:val="20"/>
      </w:rPr>
    </w:pPr>
    <w:r w:rsidRPr="00285305">
      <w:rPr>
        <w:rFonts w:cs="Arial"/>
        <w:sz w:val="20"/>
        <w:lang w:eastAsia="en-GB"/>
      </w:rPr>
      <w:t>Q:\LLC &amp; Licensing\Licensing\Template</w:t>
    </w:r>
    <w:r w:rsidR="001B60E2" w:rsidRPr="00285305">
      <w:rPr>
        <w:sz w:val="20"/>
      </w:rPr>
      <w:t>\CARAVAN</w:t>
    </w:r>
    <w:r w:rsidR="004503C0" w:rsidRPr="00285305">
      <w:rPr>
        <w:sz w:val="20"/>
      </w:rPr>
      <w:t xml:space="preserve"> - Application</w:t>
    </w:r>
    <w:r w:rsidR="001B60E2" w:rsidRPr="00285305">
      <w:rPr>
        <w:sz w:val="20"/>
      </w:rPr>
      <w:t xml:space="preserve"> (First Version June 2004)</w:t>
    </w:r>
  </w:p>
  <w:p w:rsidR="001B60E2" w:rsidRDefault="001B6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66" w:rsidRDefault="006E6466">
      <w:r>
        <w:separator/>
      </w:r>
    </w:p>
  </w:footnote>
  <w:footnote w:type="continuationSeparator" w:id="0">
    <w:p w:rsidR="006E6466" w:rsidRDefault="006E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ED7"/>
    <w:multiLevelType w:val="hybridMultilevel"/>
    <w:tmpl w:val="0F8235F8"/>
    <w:lvl w:ilvl="0" w:tplc="70E468CE">
      <w:start w:val="3"/>
      <w:numFmt w:val="lowerLetter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466"/>
    <w:rsid w:val="00031AEB"/>
    <w:rsid w:val="00041A0D"/>
    <w:rsid w:val="000F0E79"/>
    <w:rsid w:val="00143255"/>
    <w:rsid w:val="001B60E2"/>
    <w:rsid w:val="00285305"/>
    <w:rsid w:val="00443ED4"/>
    <w:rsid w:val="004503C0"/>
    <w:rsid w:val="005F699E"/>
    <w:rsid w:val="00651556"/>
    <w:rsid w:val="006A6D8E"/>
    <w:rsid w:val="006E6466"/>
    <w:rsid w:val="00741F30"/>
    <w:rsid w:val="007B68EC"/>
    <w:rsid w:val="008B6136"/>
    <w:rsid w:val="00901A70"/>
    <w:rsid w:val="00912E21"/>
    <w:rsid w:val="009E1098"/>
    <w:rsid w:val="00AA43BF"/>
    <w:rsid w:val="00AF119D"/>
    <w:rsid w:val="00B13672"/>
    <w:rsid w:val="00BB6304"/>
    <w:rsid w:val="00C35D19"/>
    <w:rsid w:val="00F27B63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672"/>
    <w:pPr>
      <w:widowControl w:val="0"/>
    </w:pPr>
    <w:rPr>
      <w:rFonts w:ascii="Arial" w:hAnsi="Arial"/>
      <w:snapToGrid w:val="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0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E7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F0E79"/>
    <w:pPr>
      <w:tabs>
        <w:tab w:val="left" w:pos="-1440"/>
        <w:tab w:val="left" w:pos="-720"/>
        <w:tab w:val="left" w:pos="0"/>
        <w:tab w:val="left" w:pos="283"/>
        <w:tab w:val="left" w:pos="849"/>
        <w:tab w:val="left" w:pos="1132"/>
        <w:tab w:val="left" w:pos="1557"/>
        <w:tab w:val="left" w:pos="2265"/>
        <w:tab w:val="left" w:pos="2880"/>
      </w:tabs>
      <w:suppressAutoHyphens/>
      <w:ind w:left="283" w:hanging="283"/>
      <w:jc w:val="both"/>
    </w:pPr>
    <w:rPr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CaravanSite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CaravanSiteApplication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BRADFORD METROPOLITAN DISTRICT COUNCIL</vt:lpstr>
    </vt:vector>
  </TitlesOfParts>
  <Company>City of Bradford MDC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Caravan Site Application</dc:title>
  <dc:creator>Helen Valentine</dc:creator>
  <cp:lastModifiedBy>Helen Valentine</cp:lastModifiedBy>
  <cp:revision>1</cp:revision>
  <cp:lastPrinted>2004-06-16T07:56:00Z</cp:lastPrinted>
  <dcterms:created xsi:type="dcterms:W3CDTF">2019-04-15T13:36:00Z</dcterms:created>
  <dcterms:modified xsi:type="dcterms:W3CDTF">2019-04-15T13:37:00Z</dcterms:modified>
</cp:coreProperties>
</file>